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A" w:rsidRPr="00970F5D" w:rsidRDefault="0046303A" w:rsidP="0046303A">
      <w:pPr>
        <w:spacing w:line="276" w:lineRule="auto"/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Lista członków Komisji Oceny Projektów biorących udz</w:t>
      </w:r>
      <w:r w:rsidR="000214E8" w:rsidRPr="00970F5D">
        <w:rPr>
          <w:rFonts w:asciiTheme="minorHAnsi" w:hAnsiTheme="minorHAnsi"/>
        </w:rPr>
        <w:t xml:space="preserve">iał w posiedzeniu KOP w ramach </w:t>
      </w:r>
      <w:r w:rsidRPr="00970F5D">
        <w:rPr>
          <w:rFonts w:asciiTheme="minorHAnsi" w:hAnsiTheme="minorHAnsi"/>
        </w:rPr>
        <w:t xml:space="preserve">konkursu nr </w:t>
      </w:r>
      <w:r w:rsidR="00E33A1F" w:rsidRPr="00E33A1F">
        <w:rPr>
          <w:rFonts w:asciiTheme="minorHAnsi" w:hAnsiTheme="minorHAnsi"/>
        </w:rPr>
        <w:t>RPDS.09.03.00-IP.02-02-374/19</w:t>
      </w:r>
      <w:r w:rsidR="00BD1244" w:rsidRPr="00970F5D">
        <w:rPr>
          <w:rFonts w:asciiTheme="minorHAnsi" w:hAnsiTheme="minorHAnsi"/>
        </w:rPr>
        <w:t>:</w:t>
      </w:r>
    </w:p>
    <w:p w:rsidR="0046303A" w:rsidRPr="00970F5D" w:rsidRDefault="0046303A" w:rsidP="0046303A">
      <w:pPr>
        <w:pStyle w:val="Akapitzlist"/>
        <w:jc w:val="both"/>
        <w:rPr>
          <w:rFonts w:asciiTheme="minorHAnsi" w:hAnsiTheme="minorHAnsi"/>
          <w:u w:val="single"/>
        </w:rPr>
      </w:pPr>
    </w:p>
    <w:p w:rsidR="00B2775D" w:rsidRPr="00970F5D" w:rsidRDefault="00B2775D" w:rsidP="0046303A">
      <w:pPr>
        <w:pStyle w:val="Akapitzlist"/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  <w:u w:val="single"/>
        </w:rPr>
        <w:t>Obsługa KOP:</w:t>
      </w:r>
    </w:p>
    <w:p w:rsidR="00986E6A" w:rsidRPr="00970F5D" w:rsidRDefault="00986E6A" w:rsidP="00986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Piotr Bełza – Przewodniczący</w:t>
      </w:r>
    </w:p>
    <w:p w:rsidR="00986E6A" w:rsidRPr="00E33A1F" w:rsidRDefault="00E33A1F" w:rsidP="00E33A1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Agnieszka </w:t>
      </w:r>
      <w:proofErr w:type="spellStart"/>
      <w:r w:rsidRPr="00E33A1F">
        <w:rPr>
          <w:rFonts w:asciiTheme="minorHAnsi" w:hAnsiTheme="minorHAnsi"/>
        </w:rPr>
        <w:t>Mocak</w:t>
      </w:r>
      <w:proofErr w:type="spellEnd"/>
      <w:r w:rsidRPr="00E33A1F">
        <w:rPr>
          <w:rFonts w:asciiTheme="minorHAnsi" w:hAnsiTheme="minorHAnsi"/>
        </w:rPr>
        <w:t xml:space="preserve">-Manikowska </w:t>
      </w:r>
      <w:r w:rsidR="00986E6A" w:rsidRPr="00E33A1F">
        <w:rPr>
          <w:rFonts w:asciiTheme="minorHAnsi" w:hAnsiTheme="minorHAnsi"/>
        </w:rPr>
        <w:t>– Zastępca/Sekretarz</w:t>
      </w:r>
    </w:p>
    <w:p w:rsidR="00E33A1F" w:rsidRPr="00E33A1F" w:rsidRDefault="00E33A1F" w:rsidP="00E33A1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Urszula Owczarczyk</w:t>
      </w:r>
      <w:r>
        <w:rPr>
          <w:rFonts w:asciiTheme="minorHAnsi" w:hAnsiTheme="minorHAnsi"/>
        </w:rPr>
        <w:t xml:space="preserve"> </w:t>
      </w:r>
      <w:r w:rsidRPr="00970F5D">
        <w:rPr>
          <w:rFonts w:asciiTheme="minorHAnsi" w:hAnsiTheme="minorHAnsi"/>
        </w:rPr>
        <w:t>– Sekretarz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Magdalena Rawska</w:t>
      </w:r>
      <w:r>
        <w:rPr>
          <w:rFonts w:asciiTheme="minorHAnsi" w:hAnsiTheme="minorHAnsi"/>
        </w:rPr>
        <w:t xml:space="preserve"> </w:t>
      </w:r>
      <w:r w:rsidRPr="00970F5D">
        <w:rPr>
          <w:rFonts w:asciiTheme="minorHAnsi" w:hAnsiTheme="minorHAnsi"/>
        </w:rPr>
        <w:t>– Sekretarz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Agata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Suska</w:t>
      </w:r>
      <w:r w:rsidRPr="00E33A1F">
        <w:rPr>
          <w:rFonts w:asciiTheme="minorHAnsi" w:hAnsiTheme="minorHAnsi"/>
        </w:rPr>
        <w:tab/>
      </w:r>
      <w:r w:rsidRPr="00970F5D">
        <w:rPr>
          <w:rFonts w:asciiTheme="minorHAnsi" w:hAnsiTheme="minorHAnsi"/>
        </w:rPr>
        <w:t>– Sekretarz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B2775D" w:rsidRPr="00E33A1F" w:rsidRDefault="00E33A1F" w:rsidP="00E33A1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Iwona Bihun</w:t>
      </w:r>
      <w:r w:rsidRPr="00E33A1F">
        <w:rPr>
          <w:rFonts w:asciiTheme="minorHAnsi" w:hAnsiTheme="minorHAnsi"/>
        </w:rPr>
        <w:tab/>
      </w:r>
      <w:r w:rsidR="00986E6A" w:rsidRPr="00970F5D">
        <w:rPr>
          <w:rFonts w:asciiTheme="minorHAnsi" w:hAnsiTheme="minorHAnsi"/>
        </w:rPr>
        <w:t>– Sekretarz</w:t>
      </w:r>
    </w:p>
    <w:p w:rsidR="00986E6A" w:rsidRPr="00970F5D" w:rsidRDefault="00986E6A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D8491D" w:rsidRDefault="00B2775D" w:rsidP="00D8491D">
      <w:pPr>
        <w:pStyle w:val="Akapitzlist"/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  <w:u w:val="single"/>
        </w:rPr>
        <w:t>Oceniający: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Remigiusz Adamus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Marta Bielawska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Olga </w:t>
      </w:r>
      <w:proofErr w:type="spellStart"/>
      <w:r w:rsidRPr="00E33A1F">
        <w:rPr>
          <w:rFonts w:asciiTheme="minorHAnsi" w:hAnsiTheme="minorHAnsi"/>
        </w:rPr>
        <w:t>Bobilak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Halina </w:t>
      </w:r>
      <w:proofErr w:type="spellStart"/>
      <w:r w:rsidRPr="00E33A1F">
        <w:rPr>
          <w:rFonts w:asciiTheme="minorHAnsi" w:hAnsiTheme="minorHAnsi"/>
        </w:rPr>
        <w:t>Bordulak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Beata Borkowska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Ewa </w:t>
      </w:r>
      <w:proofErr w:type="spellStart"/>
      <w:r w:rsidRPr="00E33A1F">
        <w:rPr>
          <w:rFonts w:asciiTheme="minorHAnsi" w:hAnsiTheme="minorHAnsi"/>
        </w:rPr>
        <w:t>Dmytrasz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Dominika</w:t>
      </w:r>
      <w:r>
        <w:rPr>
          <w:rFonts w:asciiTheme="minorHAnsi" w:hAnsiTheme="minorHAnsi"/>
        </w:rPr>
        <w:t xml:space="preserve"> </w:t>
      </w:r>
      <w:proofErr w:type="spellStart"/>
      <w:r w:rsidRPr="00E33A1F">
        <w:rPr>
          <w:rFonts w:asciiTheme="minorHAnsi" w:hAnsiTheme="minorHAnsi"/>
        </w:rPr>
        <w:t>Folgier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Patrycja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Grześkowiak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Violetta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Gawłowicz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Małgorzata Grzybowska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Anita </w:t>
      </w:r>
      <w:proofErr w:type="spellStart"/>
      <w:r w:rsidRPr="00E33A1F">
        <w:rPr>
          <w:rFonts w:asciiTheme="minorHAnsi" w:hAnsiTheme="minorHAnsi"/>
        </w:rPr>
        <w:t>Hładziak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Agata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Janiszewska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Joanna </w:t>
      </w:r>
      <w:proofErr w:type="spellStart"/>
      <w:r w:rsidRPr="00E33A1F">
        <w:rPr>
          <w:rFonts w:asciiTheme="minorHAnsi" w:hAnsiTheme="minorHAnsi"/>
        </w:rPr>
        <w:t>Korybska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Monika Kotońska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Anna Kurzawa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Sława</w:t>
      </w:r>
      <w:r>
        <w:rPr>
          <w:rFonts w:asciiTheme="minorHAnsi" w:hAnsiTheme="minorHAnsi"/>
        </w:rPr>
        <w:t xml:space="preserve"> Ląd-Sobieszek – </w:t>
      </w:r>
      <w:r w:rsidRPr="002461E3">
        <w:rPr>
          <w:rFonts w:asciiTheme="minorHAnsi" w:hAnsiTheme="minorHAnsi"/>
        </w:rPr>
        <w:t>Członek KOP</w:t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Bożena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Łątka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Anna </w:t>
      </w:r>
      <w:r>
        <w:rPr>
          <w:rFonts w:asciiTheme="minorHAnsi" w:hAnsiTheme="minorHAnsi"/>
        </w:rPr>
        <w:t>Lipska-</w:t>
      </w:r>
      <w:r w:rsidRPr="00E33A1F">
        <w:rPr>
          <w:rFonts w:asciiTheme="minorHAnsi" w:hAnsiTheme="minorHAnsi"/>
        </w:rPr>
        <w:t>Korniak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Antonina </w:t>
      </w:r>
      <w:proofErr w:type="spellStart"/>
      <w:r w:rsidRPr="00E33A1F">
        <w:rPr>
          <w:rFonts w:asciiTheme="minorHAnsi" w:hAnsiTheme="minorHAnsi"/>
        </w:rPr>
        <w:t>Matiaszkiewicz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Andrzej</w:t>
      </w:r>
      <w:r>
        <w:rPr>
          <w:rFonts w:asciiTheme="minorHAnsi" w:hAnsiTheme="minorHAnsi"/>
        </w:rPr>
        <w:t xml:space="preserve"> </w:t>
      </w:r>
      <w:proofErr w:type="spellStart"/>
      <w:r w:rsidRPr="00E33A1F">
        <w:rPr>
          <w:rFonts w:asciiTheme="minorHAnsi" w:hAnsiTheme="minorHAnsi"/>
        </w:rPr>
        <w:t>Nikiciuk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Agnieszka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Podczasiak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Dorota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Rzeszotarska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Agnieszka</w:t>
      </w:r>
      <w:r>
        <w:rPr>
          <w:rFonts w:asciiTheme="minorHAnsi" w:hAnsiTheme="minorHAnsi"/>
        </w:rPr>
        <w:t xml:space="preserve"> </w:t>
      </w:r>
      <w:proofErr w:type="spellStart"/>
      <w:r w:rsidRPr="00E33A1F">
        <w:rPr>
          <w:rFonts w:asciiTheme="minorHAnsi" w:hAnsiTheme="minorHAnsi"/>
        </w:rPr>
        <w:t>Stanoch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Mariola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Torzewska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Ewelina </w:t>
      </w:r>
      <w:r>
        <w:rPr>
          <w:rFonts w:asciiTheme="minorHAnsi" w:hAnsiTheme="minorHAnsi"/>
        </w:rPr>
        <w:t>Trzcińska-</w:t>
      </w:r>
      <w:r w:rsidRPr="00E33A1F">
        <w:rPr>
          <w:rFonts w:asciiTheme="minorHAnsi" w:hAnsiTheme="minorHAnsi"/>
        </w:rPr>
        <w:t>Niemiec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Anna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Wachowiak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Ewa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Waszkiewicz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Małgorzata Wojciechowska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2461E3" w:rsidRPr="00E33A1F" w:rsidRDefault="002461E3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Barbara Grześ – Ekspert zewnętrzny</w:t>
      </w:r>
    </w:p>
    <w:p w:rsidR="002461E3" w:rsidRPr="002461E3" w:rsidRDefault="00E33A1F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Katarzyna Polanowska</w:t>
      </w:r>
      <w:r w:rsidR="00EF21B6">
        <w:rPr>
          <w:rFonts w:asciiTheme="minorHAnsi" w:hAnsiTheme="minorHAnsi"/>
        </w:rPr>
        <w:t xml:space="preserve"> </w:t>
      </w:r>
      <w:r w:rsidR="002461E3">
        <w:rPr>
          <w:rFonts w:asciiTheme="minorHAnsi" w:hAnsiTheme="minorHAnsi"/>
        </w:rPr>
        <w:t xml:space="preserve">– </w:t>
      </w:r>
      <w:r w:rsidR="002461E3" w:rsidRPr="00970F5D">
        <w:rPr>
          <w:rFonts w:asciiTheme="minorHAnsi" w:hAnsiTheme="minorHAnsi"/>
        </w:rPr>
        <w:t>Ekspert zewnętrzny</w:t>
      </w:r>
      <w:r w:rsidR="002461E3" w:rsidRPr="002461E3">
        <w:rPr>
          <w:rFonts w:asciiTheme="minorHAnsi" w:hAnsiTheme="minorHAnsi"/>
        </w:rPr>
        <w:tab/>
      </w:r>
    </w:p>
    <w:p w:rsidR="002461E3" w:rsidRPr="002461E3" w:rsidRDefault="00E33A1F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Rafał Wiankowski </w:t>
      </w:r>
      <w:r w:rsidR="002461E3">
        <w:rPr>
          <w:rFonts w:asciiTheme="minorHAnsi" w:hAnsiTheme="minorHAnsi"/>
        </w:rPr>
        <w:t xml:space="preserve">– </w:t>
      </w:r>
      <w:r w:rsidR="002461E3" w:rsidRPr="00970F5D">
        <w:rPr>
          <w:rFonts w:asciiTheme="minorHAnsi" w:hAnsiTheme="minorHAnsi"/>
        </w:rPr>
        <w:t>Ekspert zewnętrzny</w:t>
      </w:r>
    </w:p>
    <w:p w:rsidR="002461E3" w:rsidRDefault="002461E3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2461E3" w:rsidRDefault="002461E3" w:rsidP="00D8491D">
      <w:pPr>
        <w:pStyle w:val="Akapitzlist"/>
        <w:jc w:val="both"/>
        <w:rPr>
          <w:rFonts w:asciiTheme="minorHAnsi" w:hAnsiTheme="minorHAnsi"/>
          <w:u w:val="single"/>
        </w:rPr>
      </w:pPr>
      <w:bookmarkStart w:id="0" w:name="_GoBack"/>
      <w:bookmarkEnd w:id="0"/>
    </w:p>
    <w:p w:rsidR="002461E3" w:rsidRDefault="002461E3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B03F4C" w:rsidRPr="00BE5085" w:rsidRDefault="00B03F4C" w:rsidP="00BE5085">
      <w:pPr>
        <w:ind w:left="720"/>
        <w:jc w:val="both"/>
        <w:rPr>
          <w:rFonts w:asciiTheme="minorHAnsi" w:hAnsiTheme="minorHAnsi"/>
          <w:sz w:val="21"/>
          <w:szCs w:val="21"/>
        </w:rPr>
      </w:pPr>
    </w:p>
    <w:sectPr w:rsidR="00B03F4C" w:rsidRPr="00BE5085" w:rsidSect="00C1527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FA" w:rsidRDefault="003473FA" w:rsidP="00FE69F7">
      <w:r>
        <w:separator/>
      </w:r>
    </w:p>
  </w:endnote>
  <w:endnote w:type="continuationSeparator" w:id="0">
    <w:p w:rsidR="003473FA" w:rsidRDefault="003473F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113FA5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E33A1F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C911A0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FA" w:rsidRDefault="003473FA" w:rsidP="00FE69F7">
      <w:r>
        <w:separator/>
      </w:r>
    </w:p>
  </w:footnote>
  <w:footnote w:type="continuationSeparator" w:id="0">
    <w:p w:rsidR="003473FA" w:rsidRDefault="003473F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4C9"/>
    <w:multiLevelType w:val="hybridMultilevel"/>
    <w:tmpl w:val="804C56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0512D"/>
    <w:multiLevelType w:val="hybridMultilevel"/>
    <w:tmpl w:val="C1A21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54347"/>
    <w:multiLevelType w:val="hybridMultilevel"/>
    <w:tmpl w:val="68EEE7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379DE"/>
    <w:multiLevelType w:val="hybridMultilevel"/>
    <w:tmpl w:val="155851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7"/>
    <w:rsid w:val="000214E8"/>
    <w:rsid w:val="000343BE"/>
    <w:rsid w:val="00045282"/>
    <w:rsid w:val="00090BFB"/>
    <w:rsid w:val="00113FA5"/>
    <w:rsid w:val="00114B35"/>
    <w:rsid w:val="00132251"/>
    <w:rsid w:val="001D4F1E"/>
    <w:rsid w:val="001E3C70"/>
    <w:rsid w:val="001F7E8C"/>
    <w:rsid w:val="00203707"/>
    <w:rsid w:val="002461E3"/>
    <w:rsid w:val="00292FD9"/>
    <w:rsid w:val="002A14CD"/>
    <w:rsid w:val="002F61AA"/>
    <w:rsid w:val="00302160"/>
    <w:rsid w:val="00307017"/>
    <w:rsid w:val="0033617E"/>
    <w:rsid w:val="00341FD7"/>
    <w:rsid w:val="003473FA"/>
    <w:rsid w:val="003A0E3C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2A18"/>
    <w:rsid w:val="0056054D"/>
    <w:rsid w:val="005C2498"/>
    <w:rsid w:val="005F3FD3"/>
    <w:rsid w:val="00611DC1"/>
    <w:rsid w:val="00635D5E"/>
    <w:rsid w:val="006A551A"/>
    <w:rsid w:val="006B5389"/>
    <w:rsid w:val="00712797"/>
    <w:rsid w:val="0072197F"/>
    <w:rsid w:val="00740376"/>
    <w:rsid w:val="00753823"/>
    <w:rsid w:val="00757047"/>
    <w:rsid w:val="00785514"/>
    <w:rsid w:val="00816466"/>
    <w:rsid w:val="00867514"/>
    <w:rsid w:val="00884330"/>
    <w:rsid w:val="008855CA"/>
    <w:rsid w:val="008A74C9"/>
    <w:rsid w:val="00905E39"/>
    <w:rsid w:val="00906BAF"/>
    <w:rsid w:val="00970F5D"/>
    <w:rsid w:val="00983BC7"/>
    <w:rsid w:val="00985E7B"/>
    <w:rsid w:val="00986E6A"/>
    <w:rsid w:val="009A6349"/>
    <w:rsid w:val="009F2E4C"/>
    <w:rsid w:val="00A422AC"/>
    <w:rsid w:val="00B03F4C"/>
    <w:rsid w:val="00B23B56"/>
    <w:rsid w:val="00B2775D"/>
    <w:rsid w:val="00B67E38"/>
    <w:rsid w:val="00B97ABA"/>
    <w:rsid w:val="00BD1244"/>
    <w:rsid w:val="00BE5085"/>
    <w:rsid w:val="00C0185F"/>
    <w:rsid w:val="00C15275"/>
    <w:rsid w:val="00C8595E"/>
    <w:rsid w:val="00C911A0"/>
    <w:rsid w:val="00CC3037"/>
    <w:rsid w:val="00CF349E"/>
    <w:rsid w:val="00D37DBF"/>
    <w:rsid w:val="00D56C8E"/>
    <w:rsid w:val="00D8491D"/>
    <w:rsid w:val="00DC6505"/>
    <w:rsid w:val="00DF17C7"/>
    <w:rsid w:val="00E33A1F"/>
    <w:rsid w:val="00EA0F5D"/>
    <w:rsid w:val="00EA309F"/>
    <w:rsid w:val="00EC1855"/>
    <w:rsid w:val="00EF21B6"/>
    <w:rsid w:val="00F0162C"/>
    <w:rsid w:val="00F2698E"/>
    <w:rsid w:val="00F33623"/>
    <w:rsid w:val="00F57FA5"/>
    <w:rsid w:val="00F74A63"/>
    <w:rsid w:val="00F76DF1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B25C7"/>
  <w15:docId w15:val="{04065BA2-3000-4E86-8310-1FB6D84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E4A9-CC85-471B-8844-3E8A2936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WO+RPO-mono</Template>
  <TotalTime>78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Piotr Bełza</cp:lastModifiedBy>
  <cp:revision>12</cp:revision>
  <cp:lastPrinted>2018-06-21T06:58:00Z</cp:lastPrinted>
  <dcterms:created xsi:type="dcterms:W3CDTF">2017-07-26T07:57:00Z</dcterms:created>
  <dcterms:modified xsi:type="dcterms:W3CDTF">2020-08-31T12:11:00Z</dcterms:modified>
</cp:coreProperties>
</file>