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2" w:rsidRDefault="00C07852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815246" w:rsidRDefault="00815246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8B1F41">
        <w:rPr>
          <w:rFonts w:asciiTheme="minorHAnsi" w:hAnsiTheme="minorHAnsi"/>
          <w:sz w:val="24"/>
          <w:szCs w:val="24"/>
        </w:rPr>
        <w:t xml:space="preserve"> związku z koniecznością</w:t>
      </w:r>
      <w:r>
        <w:rPr>
          <w:rFonts w:asciiTheme="minorHAnsi" w:hAnsiTheme="minorHAnsi"/>
          <w:sz w:val="24"/>
          <w:szCs w:val="24"/>
        </w:rPr>
        <w:t xml:space="preserve"> przeprowadzenia identyfikacji projektu pozakonkursowego </w:t>
      </w:r>
      <w:r>
        <w:rPr>
          <w:rFonts w:asciiTheme="minorHAnsi" w:hAnsiTheme="minorHAnsi"/>
          <w:sz w:val="24"/>
          <w:szCs w:val="24"/>
        </w:rPr>
        <w:br/>
        <w:t xml:space="preserve">w ramach Osi priorytetowej 8 </w:t>
      </w:r>
      <w:r>
        <w:rPr>
          <w:rFonts w:asciiTheme="minorHAnsi" w:hAnsiTheme="minorHAnsi"/>
          <w:i/>
          <w:sz w:val="24"/>
          <w:szCs w:val="24"/>
        </w:rPr>
        <w:t xml:space="preserve">Rynek Pracy, </w:t>
      </w:r>
      <w:r>
        <w:rPr>
          <w:rFonts w:asciiTheme="minorHAnsi" w:hAnsiTheme="minorHAnsi"/>
          <w:sz w:val="24"/>
          <w:szCs w:val="24"/>
        </w:rPr>
        <w:t xml:space="preserve">Działania 8.2 </w:t>
      </w:r>
      <w:r w:rsidRPr="002209DB">
        <w:rPr>
          <w:rFonts w:cs="Arial"/>
          <w:i/>
          <w:color w:val="000000" w:themeColor="text1"/>
          <w:sz w:val="24"/>
        </w:rPr>
        <w:t>Wsparcie osób poszukujących pracy</w:t>
      </w:r>
      <w:r>
        <w:rPr>
          <w:rFonts w:asciiTheme="minorHAnsi" w:hAnsiTheme="minorHAnsi"/>
          <w:i/>
          <w:sz w:val="24"/>
          <w:szCs w:val="24"/>
        </w:rPr>
        <w:br/>
      </w:r>
      <w:r w:rsidRPr="007D69C9">
        <w:rPr>
          <w:rFonts w:asciiTheme="minorHAnsi" w:hAnsiTheme="minorHAnsi"/>
          <w:sz w:val="24"/>
          <w:szCs w:val="24"/>
        </w:rPr>
        <w:t>RPO WD 2014-2020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B1F41">
        <w:rPr>
          <w:rFonts w:asciiTheme="minorHAnsi" w:hAnsiTheme="minorHAnsi"/>
          <w:sz w:val="24"/>
          <w:szCs w:val="24"/>
        </w:rPr>
        <w:t>Dolnośląski Wojewódzki Urząd Pracy pełniący funkcję Instytucji Pośredniczącej RPO WD 2014-2020</w:t>
      </w:r>
      <w:r>
        <w:rPr>
          <w:rFonts w:asciiTheme="minorHAnsi" w:hAnsiTheme="minorHAnsi"/>
          <w:sz w:val="24"/>
          <w:szCs w:val="24"/>
        </w:rPr>
        <w:t xml:space="preserve"> wzywa do wypełnienia informacji na temat projektu współfinansowanego z EFS  planowanego do realizacji w trybie pozakonkursowym.</w:t>
      </w:r>
    </w:p>
    <w:p w:rsidR="00815246" w:rsidRDefault="00815246" w:rsidP="00815246">
      <w:pPr>
        <w:spacing w:line="360" w:lineRule="auto"/>
        <w:jc w:val="center"/>
        <w:rPr>
          <w:sz w:val="24"/>
          <w:szCs w:val="24"/>
        </w:rPr>
      </w:pPr>
    </w:p>
    <w:p w:rsidR="00815246" w:rsidRPr="00DF0F06" w:rsidRDefault="00815246" w:rsidP="00815246">
      <w:pPr>
        <w:pStyle w:val="Nagwek3"/>
        <w:spacing w:before="0" w:after="0" w:afterAutospacing="0" w:line="276" w:lineRule="auto"/>
        <w:jc w:val="center"/>
        <w:rPr>
          <w:rFonts w:asciiTheme="minorHAnsi" w:hAnsiTheme="minorHAnsi"/>
          <w:sz w:val="24"/>
          <w:szCs w:val="24"/>
        </w:rPr>
      </w:pPr>
      <w:r w:rsidRPr="00DF0F06">
        <w:rPr>
          <w:rFonts w:asciiTheme="minorHAnsi" w:hAnsiTheme="minorHAnsi"/>
          <w:sz w:val="24"/>
          <w:szCs w:val="24"/>
        </w:rPr>
        <w:t xml:space="preserve">Zgłoszenie informacji o projekcie powinno nastąpić zgodnie z procedurą opisaną w dokumencie „PROCEDURA IDENTYFIKACJI PROJEKTU POZAKONKURSOWEGO W RAMACH OSI PRIORYTETOWEJ 8 </w:t>
      </w:r>
      <w:r w:rsidRPr="00DF0F06">
        <w:rPr>
          <w:rFonts w:asciiTheme="minorHAnsi" w:hAnsiTheme="minorHAnsi"/>
          <w:i/>
          <w:sz w:val="24"/>
          <w:szCs w:val="24"/>
        </w:rPr>
        <w:t>RYNEK PRACY</w:t>
      </w:r>
      <w:r w:rsidRPr="00DF0F06">
        <w:rPr>
          <w:rFonts w:asciiTheme="minorHAnsi" w:hAnsiTheme="minorHAnsi"/>
          <w:sz w:val="24"/>
          <w:szCs w:val="24"/>
        </w:rPr>
        <w:t xml:space="preserve"> DZIAŁANIA 8.2</w:t>
      </w:r>
      <w:r w:rsidRPr="00DF0F06">
        <w:rPr>
          <w:rFonts w:asciiTheme="minorHAnsi" w:hAnsiTheme="minorHAnsi" w:cs="Arial"/>
          <w:sz w:val="24"/>
          <w:szCs w:val="24"/>
        </w:rPr>
        <w:t xml:space="preserve"> </w:t>
      </w:r>
      <w:r w:rsidRPr="00DF0F06">
        <w:rPr>
          <w:rFonts w:asciiTheme="minorHAnsi" w:hAnsiTheme="minorHAnsi" w:cs="Arial"/>
          <w:i/>
          <w:sz w:val="24"/>
          <w:szCs w:val="24"/>
        </w:rPr>
        <w:t>WSPARCIE OSÓB POSZUKUJĄCYCH PRACY</w:t>
      </w:r>
      <w:r w:rsidRPr="00DF0F06">
        <w:rPr>
          <w:rFonts w:asciiTheme="minorHAnsi" w:hAnsiTheme="minorHAnsi"/>
          <w:sz w:val="24"/>
          <w:szCs w:val="24"/>
        </w:rPr>
        <w:t>, WSPÓŁFINANSOWANEGO Z EUROPEJSKIEGO FUNDUSZU SPOŁECZNEGO”.</w:t>
      </w:r>
    </w:p>
    <w:p w:rsidR="00815246" w:rsidRDefault="00815246" w:rsidP="00815246">
      <w:pPr>
        <w:spacing w:line="360" w:lineRule="auto"/>
        <w:jc w:val="center"/>
        <w:rPr>
          <w:sz w:val="24"/>
        </w:rPr>
      </w:pPr>
    </w:p>
    <w:p w:rsidR="00815246" w:rsidRPr="00722916" w:rsidRDefault="00815246" w:rsidP="00815246">
      <w:pPr>
        <w:spacing w:after="0" w:line="360" w:lineRule="auto"/>
        <w:jc w:val="center"/>
        <w:rPr>
          <w:b/>
          <w:sz w:val="24"/>
        </w:rPr>
      </w:pPr>
      <w:r>
        <w:rPr>
          <w:sz w:val="24"/>
        </w:rPr>
        <w:t>Informację</w:t>
      </w:r>
      <w:r w:rsidRPr="008B1F41">
        <w:rPr>
          <w:sz w:val="24"/>
        </w:rPr>
        <w:t xml:space="preserve"> należy prze</w:t>
      </w:r>
      <w:r>
        <w:rPr>
          <w:sz w:val="24"/>
        </w:rPr>
        <w:t>kazać</w:t>
      </w:r>
      <w:r w:rsidRPr="008B1F41">
        <w:rPr>
          <w:sz w:val="24"/>
        </w:rPr>
        <w:t xml:space="preserve"> w formie papierowej do Instytucji Pośredniczącej RPO WD 2014-2020</w:t>
      </w:r>
      <w:r>
        <w:rPr>
          <w:sz w:val="24"/>
        </w:rPr>
        <w:t xml:space="preserve">, tj. </w:t>
      </w:r>
      <w:r w:rsidRPr="008B1F41">
        <w:rPr>
          <w:sz w:val="24"/>
        </w:rPr>
        <w:t xml:space="preserve"> </w:t>
      </w:r>
      <w:r>
        <w:rPr>
          <w:sz w:val="24"/>
        </w:rPr>
        <w:t>Dolnośląskiego Wojewódzkiego Urzędu Pracy, Al. Armii Krajowej 54, 50-541 Wrocław</w:t>
      </w:r>
      <w:r w:rsidRPr="008B1F41">
        <w:rPr>
          <w:sz w:val="24"/>
        </w:rPr>
        <w:br/>
        <w:t xml:space="preserve">do dnia </w:t>
      </w:r>
      <w:r w:rsidR="00217C14" w:rsidRPr="00217C14">
        <w:rPr>
          <w:b/>
          <w:sz w:val="24"/>
        </w:rPr>
        <w:t>1</w:t>
      </w:r>
      <w:r w:rsidR="001907FF">
        <w:rPr>
          <w:b/>
          <w:sz w:val="24"/>
        </w:rPr>
        <w:t>2</w:t>
      </w:r>
      <w:bookmarkStart w:id="0" w:name="_GoBack"/>
      <w:bookmarkEnd w:id="0"/>
      <w:r w:rsidRPr="00217C14">
        <w:rPr>
          <w:b/>
          <w:sz w:val="24"/>
        </w:rPr>
        <w:t>.</w:t>
      </w:r>
      <w:r w:rsidRPr="00BA4188">
        <w:rPr>
          <w:b/>
          <w:sz w:val="24"/>
        </w:rPr>
        <w:t>06</w:t>
      </w:r>
      <w:r w:rsidRPr="00722916">
        <w:rPr>
          <w:b/>
          <w:sz w:val="24"/>
        </w:rPr>
        <w:t>.201</w:t>
      </w:r>
      <w:r w:rsidR="00217C14">
        <w:rPr>
          <w:b/>
          <w:sz w:val="24"/>
        </w:rPr>
        <w:t>9</w:t>
      </w:r>
      <w:r w:rsidRPr="00722916">
        <w:rPr>
          <w:b/>
          <w:sz w:val="24"/>
        </w:rPr>
        <w:t xml:space="preserve"> r.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722916">
        <w:rPr>
          <w:sz w:val="24"/>
        </w:rPr>
        <w:t>oraz w wersji elektronicznej na adres: edyta.</w:t>
      </w:r>
      <w:r>
        <w:rPr>
          <w:sz w:val="24"/>
        </w:rPr>
        <w:t xml:space="preserve">czarna@dwup.pl </w:t>
      </w:r>
      <w:r>
        <w:rPr>
          <w:sz w:val="24"/>
        </w:rPr>
        <w:br/>
        <w:t>i</w:t>
      </w:r>
      <w:r w:rsidRPr="00722916">
        <w:rPr>
          <w:sz w:val="24"/>
        </w:rPr>
        <w:t xml:space="preserve"> do wiadomości: monika.ogrodnik@dwup.pl .</w:t>
      </w: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Zatwierdził:</w:t>
      </w:r>
    </w:p>
    <w:p w:rsidR="00815246" w:rsidRDefault="00815246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Bartosz Kotecki</w:t>
      </w:r>
    </w:p>
    <w:p w:rsidR="00C07852" w:rsidRPr="0099323A" w:rsidRDefault="00C07852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WICEDYREKTOR DWUP</w:t>
      </w:r>
    </w:p>
    <w:p w:rsidR="00815246" w:rsidRDefault="00815246" w:rsidP="00815246">
      <w:pPr>
        <w:spacing w:line="360" w:lineRule="auto"/>
        <w:jc w:val="both"/>
        <w:rPr>
          <w:rFonts w:cs="Arial"/>
          <w:sz w:val="18"/>
          <w:szCs w:val="18"/>
        </w:rPr>
      </w:pPr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</w:p>
    <w:sectPr w:rsidR="00F83037" w:rsidRPr="00974BCB" w:rsidSect="005D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50" w:rsidRDefault="00831350" w:rsidP="00FE69F7">
      <w:pPr>
        <w:spacing w:after="0" w:line="240" w:lineRule="auto"/>
      </w:pPr>
      <w:r>
        <w:separator/>
      </w:r>
    </w:p>
  </w:endnote>
  <w:endnote w:type="continuationSeparator" w:id="0">
    <w:p w:rsidR="00831350" w:rsidRDefault="0083135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85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1479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14791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50" w:rsidRDefault="00831350" w:rsidP="00FE69F7">
      <w:pPr>
        <w:spacing w:after="0" w:line="240" w:lineRule="auto"/>
      </w:pPr>
      <w:r>
        <w:separator/>
      </w:r>
    </w:p>
  </w:footnote>
  <w:footnote w:type="continuationSeparator" w:id="0">
    <w:p w:rsidR="00831350" w:rsidRDefault="0083135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1479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3064"/>
    <w:multiLevelType w:val="hybridMultilevel"/>
    <w:tmpl w:val="5F3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5D23"/>
    <w:multiLevelType w:val="hybridMultilevel"/>
    <w:tmpl w:val="9612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1"/>
    <w:rsid w:val="000010E8"/>
    <w:rsid w:val="0003082D"/>
    <w:rsid w:val="00042301"/>
    <w:rsid w:val="00096410"/>
    <w:rsid w:val="000A7453"/>
    <w:rsid w:val="000B762D"/>
    <w:rsid w:val="001359E8"/>
    <w:rsid w:val="0018673D"/>
    <w:rsid w:val="001907FF"/>
    <w:rsid w:val="001A45DC"/>
    <w:rsid w:val="001D4F1E"/>
    <w:rsid w:val="00203707"/>
    <w:rsid w:val="00214791"/>
    <w:rsid w:val="00217C14"/>
    <w:rsid w:val="002335A9"/>
    <w:rsid w:val="002421FD"/>
    <w:rsid w:val="00263017"/>
    <w:rsid w:val="002A119A"/>
    <w:rsid w:val="002A752E"/>
    <w:rsid w:val="002D339D"/>
    <w:rsid w:val="00341FD7"/>
    <w:rsid w:val="00381F48"/>
    <w:rsid w:val="0039218B"/>
    <w:rsid w:val="003A4D13"/>
    <w:rsid w:val="00403E5A"/>
    <w:rsid w:val="00442F46"/>
    <w:rsid w:val="00466FC6"/>
    <w:rsid w:val="004864A7"/>
    <w:rsid w:val="004940F3"/>
    <w:rsid w:val="00514BCC"/>
    <w:rsid w:val="005203B1"/>
    <w:rsid w:val="005B1176"/>
    <w:rsid w:val="005D1EFE"/>
    <w:rsid w:val="005D45C9"/>
    <w:rsid w:val="005E5997"/>
    <w:rsid w:val="005F053E"/>
    <w:rsid w:val="00636E8F"/>
    <w:rsid w:val="006A551A"/>
    <w:rsid w:val="0072197F"/>
    <w:rsid w:val="0077221B"/>
    <w:rsid w:val="00784B53"/>
    <w:rsid w:val="00785514"/>
    <w:rsid w:val="007B171F"/>
    <w:rsid w:val="007B7606"/>
    <w:rsid w:val="00815246"/>
    <w:rsid w:val="008239BE"/>
    <w:rsid w:val="00831350"/>
    <w:rsid w:val="00851F18"/>
    <w:rsid w:val="00867CC3"/>
    <w:rsid w:val="00884330"/>
    <w:rsid w:val="008855CA"/>
    <w:rsid w:val="008E1CB8"/>
    <w:rsid w:val="009044F4"/>
    <w:rsid w:val="00906BAF"/>
    <w:rsid w:val="00916532"/>
    <w:rsid w:val="00930BAE"/>
    <w:rsid w:val="009435AF"/>
    <w:rsid w:val="00974BCB"/>
    <w:rsid w:val="009907A4"/>
    <w:rsid w:val="00990F10"/>
    <w:rsid w:val="009B77C5"/>
    <w:rsid w:val="009F2E4C"/>
    <w:rsid w:val="00A40347"/>
    <w:rsid w:val="00A65792"/>
    <w:rsid w:val="00A75AB9"/>
    <w:rsid w:val="00A92356"/>
    <w:rsid w:val="00AF1B8F"/>
    <w:rsid w:val="00B63C31"/>
    <w:rsid w:val="00B67E38"/>
    <w:rsid w:val="00BA6135"/>
    <w:rsid w:val="00C074B5"/>
    <w:rsid w:val="00C07852"/>
    <w:rsid w:val="00CB78DB"/>
    <w:rsid w:val="00CC3037"/>
    <w:rsid w:val="00CF349E"/>
    <w:rsid w:val="00D34BF2"/>
    <w:rsid w:val="00D56C8E"/>
    <w:rsid w:val="00D607EC"/>
    <w:rsid w:val="00D61093"/>
    <w:rsid w:val="00D8727D"/>
    <w:rsid w:val="00DA4B93"/>
    <w:rsid w:val="00DC6505"/>
    <w:rsid w:val="00DD2D7B"/>
    <w:rsid w:val="00DD617E"/>
    <w:rsid w:val="00DE0AC9"/>
    <w:rsid w:val="00DF16F5"/>
    <w:rsid w:val="00DF17C7"/>
    <w:rsid w:val="00E630EC"/>
    <w:rsid w:val="00E71978"/>
    <w:rsid w:val="00E92C79"/>
    <w:rsid w:val="00EE25A7"/>
    <w:rsid w:val="00F13F37"/>
    <w:rsid w:val="00F2118A"/>
    <w:rsid w:val="00F2698E"/>
    <w:rsid w:val="00F57FA5"/>
    <w:rsid w:val="00F8303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CFF47-7029-4F09-88EF-C024095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9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BCB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Za&#322;o&#380;enia%20EURES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AE9D-06AD-4928-A970-5D42730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Założenia EURES nowe.dot</Template>
  <TotalTime>76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7</cp:revision>
  <cp:lastPrinted>2019-06-11T11:22:00Z</cp:lastPrinted>
  <dcterms:created xsi:type="dcterms:W3CDTF">2018-06-07T06:28:00Z</dcterms:created>
  <dcterms:modified xsi:type="dcterms:W3CDTF">2019-06-11T11:22:00Z</dcterms:modified>
</cp:coreProperties>
</file>