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BD1244" w:rsidRDefault="0046303A" w:rsidP="00463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1244">
        <w:rPr>
          <w:rFonts w:asciiTheme="minorHAnsi" w:hAnsiTheme="minorHAnsi"/>
          <w:sz w:val="22"/>
          <w:szCs w:val="22"/>
        </w:rPr>
        <w:t>Lista członków Komisji Oceny Projektów biorących udz</w:t>
      </w:r>
      <w:r w:rsidR="000214E8" w:rsidRPr="00BD1244">
        <w:rPr>
          <w:rFonts w:asciiTheme="minorHAnsi" w:hAnsiTheme="minorHAnsi"/>
          <w:sz w:val="22"/>
          <w:szCs w:val="22"/>
        </w:rPr>
        <w:t xml:space="preserve">iał w posiedzeniu KOP w ramach </w:t>
      </w:r>
      <w:r w:rsidRPr="00BD1244">
        <w:rPr>
          <w:rFonts w:asciiTheme="minorHAnsi" w:hAnsiTheme="minorHAnsi"/>
          <w:sz w:val="22"/>
          <w:szCs w:val="22"/>
        </w:rPr>
        <w:t xml:space="preserve">konkursu </w:t>
      </w:r>
      <w:r w:rsidR="000214E8" w:rsidRPr="00BD1244">
        <w:rPr>
          <w:rFonts w:asciiTheme="minorHAnsi" w:hAnsiTheme="minorHAnsi"/>
          <w:sz w:val="22"/>
          <w:szCs w:val="22"/>
        </w:rPr>
        <w:br/>
      </w:r>
      <w:r w:rsidRPr="00BD1244">
        <w:rPr>
          <w:rFonts w:asciiTheme="minorHAnsi" w:hAnsiTheme="minorHAnsi"/>
          <w:sz w:val="22"/>
          <w:szCs w:val="22"/>
        </w:rPr>
        <w:t xml:space="preserve">nr </w:t>
      </w:r>
      <w:r w:rsidR="00F02FB4">
        <w:rPr>
          <w:rFonts w:asciiTheme="minorHAnsi" w:hAnsiTheme="minorHAnsi"/>
          <w:sz w:val="22"/>
          <w:szCs w:val="22"/>
        </w:rPr>
        <w:t>RPDS.09.01.04-IP.02-02-208</w:t>
      </w:r>
      <w:r w:rsidR="009A6349" w:rsidRPr="00BD1244">
        <w:rPr>
          <w:rFonts w:asciiTheme="minorHAnsi" w:hAnsiTheme="minorHAnsi"/>
          <w:sz w:val="22"/>
          <w:szCs w:val="22"/>
        </w:rPr>
        <w:t>/1</w:t>
      </w:r>
      <w:r w:rsidR="00501D5E" w:rsidRPr="00BD1244">
        <w:rPr>
          <w:rFonts w:asciiTheme="minorHAnsi" w:hAnsiTheme="minorHAnsi"/>
          <w:sz w:val="22"/>
          <w:szCs w:val="22"/>
        </w:rPr>
        <w:t>6</w:t>
      </w:r>
      <w:r w:rsidRPr="00BD1244">
        <w:rPr>
          <w:rFonts w:asciiTheme="minorHAnsi" w:hAnsiTheme="minorHAnsi"/>
          <w:sz w:val="22"/>
          <w:szCs w:val="22"/>
        </w:rPr>
        <w:t xml:space="preserve">, </w:t>
      </w:r>
      <w:r w:rsidR="00BD1244" w:rsidRPr="00BD1244">
        <w:rPr>
          <w:rFonts w:asciiTheme="minorHAnsi" w:hAnsiTheme="minorHAnsi"/>
          <w:sz w:val="22"/>
          <w:szCs w:val="22"/>
        </w:rPr>
        <w:t>powołanych do oceny zgodności ze strategią ZIT oraz oceny formalno-merytorycznej:</w:t>
      </w: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Obsługa KOP:</w:t>
      </w:r>
    </w:p>
    <w:p w:rsidR="00EA0F5D" w:rsidRPr="00BD1244" w:rsidRDefault="00EA0F5D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Rawska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Przewodniczący KOP</w:t>
      </w:r>
    </w:p>
    <w:p w:rsidR="006B5389" w:rsidRPr="00BD1244" w:rsidRDefault="00F02FB4" w:rsidP="009A634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Barbara Gorczyca</w:t>
      </w:r>
      <w:r w:rsidR="009A6349" w:rsidRPr="00BD1244">
        <w:rPr>
          <w:rFonts w:asciiTheme="minorHAnsi" w:hAnsiTheme="minorHAnsi"/>
          <w:sz w:val="21"/>
          <w:szCs w:val="21"/>
        </w:rPr>
        <w:t xml:space="preserve"> </w:t>
      </w:r>
      <w:r w:rsidR="00EA0F5D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ds. Strategii ZIT AW</w:t>
      </w:r>
    </w:p>
    <w:p w:rsidR="006B5389" w:rsidRPr="00BD1244" w:rsidRDefault="00F02FB4" w:rsidP="00FD7F1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Suska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Przewodniczącego KOP/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Piotr Bełza</w:t>
      </w:r>
      <w:r w:rsidR="009A634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</w:t>
      </w:r>
      <w:proofErr w:type="spellStart"/>
      <w:r>
        <w:rPr>
          <w:rFonts w:asciiTheme="minorHAnsi" w:hAnsiTheme="minorHAnsi"/>
          <w:sz w:val="21"/>
          <w:szCs w:val="21"/>
        </w:rPr>
        <w:t>Mocak</w:t>
      </w:r>
      <w:proofErr w:type="spellEnd"/>
      <w:r>
        <w:rPr>
          <w:rFonts w:asciiTheme="minorHAnsi" w:hAnsiTheme="minorHAnsi"/>
          <w:sz w:val="21"/>
          <w:szCs w:val="21"/>
        </w:rPr>
        <w:t xml:space="preserve"> - Manikowska </w:t>
      </w:r>
      <w:r w:rsidR="006B5389" w:rsidRPr="00BD1244">
        <w:rPr>
          <w:rFonts w:asciiTheme="minorHAnsi" w:hAnsiTheme="minorHAnsi"/>
          <w:sz w:val="21"/>
          <w:szCs w:val="21"/>
        </w:rPr>
        <w:t xml:space="preserve"> – Sekretarz KOP</w:t>
      </w:r>
    </w:p>
    <w:p w:rsidR="006B5389" w:rsidRPr="00BD1244" w:rsidRDefault="00A6370B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Karolina Wróblewska</w:t>
      </w:r>
      <w:r w:rsidR="006B5389" w:rsidRPr="00BD1244">
        <w:rPr>
          <w:rFonts w:asciiTheme="minorHAnsi" w:hAnsiTheme="minorHAnsi"/>
          <w:sz w:val="21"/>
          <w:szCs w:val="21"/>
        </w:rPr>
        <w:t xml:space="preserve"> – </w:t>
      </w:r>
      <w:r>
        <w:rPr>
          <w:rFonts w:asciiTheme="minorHAnsi" w:hAnsiTheme="minorHAnsi"/>
          <w:sz w:val="21"/>
          <w:szCs w:val="21"/>
        </w:rPr>
        <w:t xml:space="preserve">Zastępca </w:t>
      </w:r>
      <w:r w:rsidR="006B5389" w:rsidRPr="00BD1244">
        <w:rPr>
          <w:rFonts w:asciiTheme="minorHAnsi" w:hAnsiTheme="minorHAnsi"/>
          <w:sz w:val="21"/>
          <w:szCs w:val="21"/>
        </w:rPr>
        <w:t>Sekretarz</w:t>
      </w:r>
      <w:r>
        <w:rPr>
          <w:rFonts w:asciiTheme="minorHAnsi" w:hAnsiTheme="minorHAnsi"/>
          <w:sz w:val="21"/>
          <w:szCs w:val="21"/>
        </w:rPr>
        <w:t>a</w:t>
      </w:r>
      <w:r w:rsidR="006B5389" w:rsidRPr="00BD1244">
        <w:rPr>
          <w:rFonts w:asciiTheme="minorHAnsi" w:hAnsiTheme="minorHAnsi"/>
          <w:sz w:val="21"/>
          <w:szCs w:val="21"/>
        </w:rPr>
        <w:t xml:space="preserve"> </w:t>
      </w:r>
    </w:p>
    <w:p w:rsidR="006B5389" w:rsidRPr="00BD1244" w:rsidRDefault="006B5389" w:rsidP="00F02FB4">
      <w:pPr>
        <w:pStyle w:val="Akapitzlist"/>
        <w:ind w:left="1080"/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ab/>
      </w:r>
    </w:p>
    <w:p w:rsidR="0046303A" w:rsidRPr="00BD1244" w:rsidRDefault="0046303A" w:rsidP="0046303A">
      <w:pPr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Oceniający:</w:t>
      </w: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10"/>
          <w:szCs w:val="10"/>
          <w:u w:val="single"/>
        </w:rPr>
      </w:pPr>
    </w:p>
    <w:p w:rsidR="009A6349" w:rsidRPr="00BD1244" w:rsidRDefault="00A6370B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Monika Brońska</w:t>
      </w:r>
      <w:r w:rsidR="009A6349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9A6349" w:rsidRPr="00BD1244" w:rsidRDefault="00A6370B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Michał Karczewski</w:t>
      </w:r>
      <w:r w:rsidR="009A6349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9A6349" w:rsidRPr="00BD1244" w:rsidRDefault="00A6370B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Emilia </w:t>
      </w:r>
      <w:proofErr w:type="spellStart"/>
      <w:r>
        <w:rPr>
          <w:rFonts w:asciiTheme="minorHAnsi" w:hAnsiTheme="minorHAnsi"/>
          <w:sz w:val="21"/>
          <w:szCs w:val="21"/>
        </w:rPr>
        <w:t>Korejwo</w:t>
      </w:r>
      <w:proofErr w:type="spellEnd"/>
      <w:r w:rsidR="009A6349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Bielawska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Halina </w:t>
      </w:r>
      <w:proofErr w:type="spellStart"/>
      <w:r w:rsidRPr="00BD1244">
        <w:rPr>
          <w:rFonts w:asciiTheme="minorHAnsi" w:hAnsiTheme="minorHAnsi"/>
          <w:sz w:val="21"/>
          <w:szCs w:val="21"/>
        </w:rPr>
        <w:t>Bordulak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Zofia </w:t>
      </w:r>
      <w:proofErr w:type="spellStart"/>
      <w:r w:rsidRPr="00BD1244">
        <w:rPr>
          <w:rFonts w:asciiTheme="minorHAnsi" w:hAnsiTheme="minorHAnsi"/>
          <w:sz w:val="21"/>
          <w:szCs w:val="21"/>
        </w:rPr>
        <w:t>Brużewicz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7462E5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Ewa </w:t>
      </w:r>
      <w:proofErr w:type="spellStart"/>
      <w:r>
        <w:rPr>
          <w:rFonts w:asciiTheme="minorHAnsi" w:hAnsiTheme="minorHAnsi"/>
          <w:sz w:val="21"/>
          <w:szCs w:val="21"/>
        </w:rPr>
        <w:t>Dmytrasz</w:t>
      </w:r>
      <w:proofErr w:type="spellEnd"/>
      <w:r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Barbara </w:t>
      </w:r>
      <w:proofErr w:type="spellStart"/>
      <w:r w:rsidRPr="00BD1244">
        <w:rPr>
          <w:rFonts w:asciiTheme="minorHAnsi" w:hAnsiTheme="minorHAnsi"/>
          <w:sz w:val="21"/>
          <w:szCs w:val="21"/>
        </w:rPr>
        <w:t>Elert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7462E5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Anna Gerlach – Łagiewka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Patrycja Grześkowiak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7462E5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Małgorzata Grzybowska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Anita Hładziak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Aleksandra Jabłońska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Janiszewska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Wojciech Kędzior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Monika Kotońska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Łukowska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Andrzej </w:t>
      </w:r>
      <w:proofErr w:type="spellStart"/>
      <w:r w:rsidRPr="00BD1244">
        <w:rPr>
          <w:rFonts w:asciiTheme="minorHAnsi" w:hAnsiTheme="minorHAnsi"/>
          <w:sz w:val="21"/>
          <w:szCs w:val="21"/>
        </w:rPr>
        <w:t>Nikiciuk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Nitkiewicz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</w:t>
      </w:r>
      <w:proofErr w:type="spellStart"/>
      <w:r>
        <w:rPr>
          <w:rFonts w:asciiTheme="minorHAnsi" w:hAnsiTheme="minorHAnsi"/>
          <w:sz w:val="21"/>
          <w:szCs w:val="21"/>
        </w:rPr>
        <w:t>Podczasiak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Dorota </w:t>
      </w:r>
      <w:proofErr w:type="spellStart"/>
      <w:r>
        <w:rPr>
          <w:rFonts w:asciiTheme="minorHAnsi" w:hAnsiTheme="minorHAnsi"/>
          <w:sz w:val="21"/>
          <w:szCs w:val="21"/>
        </w:rPr>
        <w:t>Rzeszotarska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</w:t>
      </w:r>
      <w:proofErr w:type="spellStart"/>
      <w:r>
        <w:rPr>
          <w:rFonts w:asciiTheme="minorHAnsi" w:hAnsiTheme="minorHAnsi"/>
          <w:sz w:val="21"/>
          <w:szCs w:val="21"/>
        </w:rPr>
        <w:t>Stanoch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Aleksandra Szewczak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7462E5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Mariola Torzewska – Pracownik IOK</w:t>
      </w:r>
    </w:p>
    <w:p w:rsidR="007462E5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Zbigniew Tracz – Pracownik IOK</w:t>
      </w:r>
    </w:p>
    <w:p w:rsidR="007462E5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Ewelina Trzcińska – Niemiec – Pracownik IOK</w:t>
      </w:r>
    </w:p>
    <w:p w:rsidR="007462E5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Małgorzata Wojciechowska – Pracownik IOK</w:t>
      </w:r>
    </w:p>
    <w:p w:rsidR="007462E5" w:rsidRPr="00BD1244" w:rsidRDefault="007462E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Renata </w:t>
      </w:r>
      <w:proofErr w:type="spellStart"/>
      <w:r>
        <w:rPr>
          <w:rFonts w:asciiTheme="minorHAnsi" w:hAnsiTheme="minorHAnsi"/>
          <w:sz w:val="21"/>
          <w:szCs w:val="21"/>
        </w:rPr>
        <w:t>Wojdag</w:t>
      </w:r>
      <w:proofErr w:type="spellEnd"/>
      <w:r>
        <w:rPr>
          <w:rFonts w:asciiTheme="minorHAnsi" w:hAnsiTheme="minorHAnsi"/>
          <w:sz w:val="21"/>
          <w:szCs w:val="21"/>
        </w:rPr>
        <w:t xml:space="preserve"> – Pracownik IOK</w:t>
      </w:r>
      <w:bookmarkStart w:id="0" w:name="_GoBack"/>
      <w:bookmarkEnd w:id="0"/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Małgorzata Firlej </w:t>
      </w:r>
      <w:r w:rsidR="00114B35" w:rsidRPr="00BD1244">
        <w:rPr>
          <w:rFonts w:asciiTheme="minorHAnsi" w:hAnsiTheme="minorHAnsi"/>
          <w:sz w:val="21"/>
          <w:szCs w:val="21"/>
        </w:rPr>
        <w:t>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A6370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Katarzyna Polanowska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Default="00A6370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Artur Proć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A6370B" w:rsidRPr="00BD1244" w:rsidRDefault="00A6370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Renata Kapłon – 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lastRenderedPageBreak/>
        <w:t>Katarzyna Lewandowska 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A6370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Emilia Malinowska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A6370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Andrzej Tyc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BD1244" w:rsidRPr="00BD1244" w:rsidRDefault="00BD1244" w:rsidP="00A6370B">
      <w:pPr>
        <w:pStyle w:val="Akapitzlist"/>
        <w:ind w:left="1068"/>
        <w:jc w:val="both"/>
        <w:rPr>
          <w:rFonts w:asciiTheme="minorHAnsi" w:hAnsiTheme="minorHAnsi"/>
          <w:sz w:val="21"/>
          <w:szCs w:val="21"/>
        </w:rPr>
      </w:pPr>
    </w:p>
    <w:sectPr w:rsidR="00BD1244" w:rsidRPr="00BD1244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F3265B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A6370B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02FB4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302160"/>
    <w:rsid w:val="00307017"/>
    <w:rsid w:val="0033617E"/>
    <w:rsid w:val="00341FD7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A551A"/>
    <w:rsid w:val="006B5389"/>
    <w:rsid w:val="00712797"/>
    <w:rsid w:val="0072197F"/>
    <w:rsid w:val="007462E5"/>
    <w:rsid w:val="00753823"/>
    <w:rsid w:val="00757047"/>
    <w:rsid w:val="00785514"/>
    <w:rsid w:val="00816466"/>
    <w:rsid w:val="00884330"/>
    <w:rsid w:val="008855CA"/>
    <w:rsid w:val="008A74C9"/>
    <w:rsid w:val="00906BAF"/>
    <w:rsid w:val="00983BC7"/>
    <w:rsid w:val="00985E7B"/>
    <w:rsid w:val="009A6349"/>
    <w:rsid w:val="009F2E4C"/>
    <w:rsid w:val="00A6370B"/>
    <w:rsid w:val="00B67E38"/>
    <w:rsid w:val="00B97ABA"/>
    <w:rsid w:val="00BD1244"/>
    <w:rsid w:val="00C0185F"/>
    <w:rsid w:val="00C15275"/>
    <w:rsid w:val="00C8595E"/>
    <w:rsid w:val="00CC3037"/>
    <w:rsid w:val="00CF349E"/>
    <w:rsid w:val="00D37DBF"/>
    <w:rsid w:val="00D56C8E"/>
    <w:rsid w:val="00DC6505"/>
    <w:rsid w:val="00DF17C7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155BBC"/>
  <w15:docId w15:val="{78B7B1A7-D558-4A2F-A6D4-52241027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26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Magdalena Rawska</cp:lastModifiedBy>
  <cp:revision>3</cp:revision>
  <cp:lastPrinted>2016-09-07T12:20:00Z</cp:lastPrinted>
  <dcterms:created xsi:type="dcterms:W3CDTF">2017-08-10T11:56:00Z</dcterms:created>
  <dcterms:modified xsi:type="dcterms:W3CDTF">2018-02-09T07:22:00Z</dcterms:modified>
</cp:coreProperties>
</file>