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03A" w:rsidRPr="00BC35B4" w:rsidRDefault="0046303A" w:rsidP="0046303A">
      <w:pPr>
        <w:spacing w:line="276" w:lineRule="auto"/>
        <w:jc w:val="both"/>
        <w:rPr>
          <w:rFonts w:asciiTheme="minorHAnsi" w:hAnsiTheme="minorHAnsi"/>
        </w:rPr>
      </w:pPr>
      <w:r w:rsidRPr="00BC35B4">
        <w:rPr>
          <w:rFonts w:asciiTheme="minorHAnsi" w:hAnsiTheme="minorHAnsi"/>
        </w:rPr>
        <w:t>Lista członków Komisji Oceny Projektów biorących udz</w:t>
      </w:r>
      <w:r w:rsidR="000214E8" w:rsidRPr="00BC35B4">
        <w:rPr>
          <w:rFonts w:asciiTheme="minorHAnsi" w:hAnsiTheme="minorHAnsi"/>
        </w:rPr>
        <w:t xml:space="preserve">iał w posiedzeniu KOP w ramach </w:t>
      </w:r>
      <w:r w:rsidRPr="00BC35B4">
        <w:rPr>
          <w:rFonts w:asciiTheme="minorHAnsi" w:hAnsiTheme="minorHAnsi"/>
        </w:rPr>
        <w:t xml:space="preserve">konkursu </w:t>
      </w:r>
      <w:r w:rsidR="000214E8" w:rsidRPr="00BC35B4">
        <w:rPr>
          <w:rFonts w:asciiTheme="minorHAnsi" w:hAnsiTheme="minorHAnsi"/>
        </w:rPr>
        <w:br/>
      </w:r>
      <w:r w:rsidRPr="00BC35B4">
        <w:rPr>
          <w:rFonts w:asciiTheme="minorHAnsi" w:hAnsiTheme="minorHAnsi"/>
        </w:rPr>
        <w:t xml:space="preserve">nr </w:t>
      </w:r>
      <w:r w:rsidR="003F0673" w:rsidRPr="00BC35B4">
        <w:rPr>
          <w:rFonts w:asciiTheme="minorHAnsi" w:hAnsiTheme="minorHAnsi"/>
        </w:rPr>
        <w:t>RPDS.09.01.0</w:t>
      </w:r>
      <w:r w:rsidR="00307326">
        <w:rPr>
          <w:rFonts w:asciiTheme="minorHAnsi" w:hAnsiTheme="minorHAnsi"/>
        </w:rPr>
        <w:t>1</w:t>
      </w:r>
      <w:r w:rsidR="003F0673" w:rsidRPr="00BC35B4">
        <w:rPr>
          <w:rFonts w:asciiTheme="minorHAnsi" w:hAnsiTheme="minorHAnsi"/>
        </w:rPr>
        <w:t>-IP.02-02-20</w:t>
      </w:r>
      <w:r w:rsidR="00307326">
        <w:rPr>
          <w:rFonts w:asciiTheme="minorHAnsi" w:hAnsiTheme="minorHAnsi"/>
        </w:rPr>
        <w:t>5</w:t>
      </w:r>
      <w:r w:rsidR="003F0673" w:rsidRPr="00BC35B4">
        <w:rPr>
          <w:rFonts w:asciiTheme="minorHAnsi" w:hAnsiTheme="minorHAnsi"/>
        </w:rPr>
        <w:t>/16</w:t>
      </w:r>
      <w:r w:rsidRPr="00BC35B4">
        <w:rPr>
          <w:rFonts w:asciiTheme="minorHAnsi" w:hAnsiTheme="minorHAnsi"/>
        </w:rPr>
        <w:t xml:space="preserve">, </w:t>
      </w:r>
      <w:r w:rsidR="00BD1244" w:rsidRPr="00BC35B4">
        <w:rPr>
          <w:rFonts w:asciiTheme="minorHAnsi" w:hAnsiTheme="minorHAnsi"/>
        </w:rPr>
        <w:t>powołanych do oceny formalno-merytorycznej:</w:t>
      </w:r>
    </w:p>
    <w:p w:rsidR="00EA0F5D" w:rsidRPr="00BC35B4" w:rsidRDefault="0046303A" w:rsidP="00BC35B4">
      <w:pPr>
        <w:pStyle w:val="Akapitzlist"/>
        <w:spacing w:before="60" w:after="60"/>
        <w:jc w:val="both"/>
        <w:rPr>
          <w:rFonts w:asciiTheme="minorHAnsi" w:hAnsiTheme="minorHAnsi"/>
          <w:u w:val="single"/>
        </w:rPr>
      </w:pPr>
      <w:r w:rsidRPr="00BC35B4">
        <w:rPr>
          <w:rFonts w:asciiTheme="minorHAnsi" w:hAnsiTheme="minorHAnsi"/>
          <w:u w:val="single"/>
        </w:rPr>
        <w:t>Obsługa KOP:</w:t>
      </w:r>
    </w:p>
    <w:p w:rsidR="006B5389" w:rsidRPr="00BC35B4" w:rsidRDefault="00F02FB4" w:rsidP="00BC35B4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 w:rsidRPr="00BC35B4">
        <w:rPr>
          <w:rFonts w:asciiTheme="minorHAnsi" w:hAnsiTheme="minorHAnsi"/>
        </w:rPr>
        <w:t>Magdalena Rawska</w:t>
      </w:r>
      <w:r w:rsidR="008A74C9" w:rsidRPr="00BC35B4">
        <w:rPr>
          <w:rFonts w:asciiTheme="minorHAnsi" w:hAnsiTheme="minorHAnsi"/>
        </w:rPr>
        <w:t xml:space="preserve"> </w:t>
      </w:r>
      <w:r w:rsidR="006B5389" w:rsidRPr="00BC35B4">
        <w:rPr>
          <w:rFonts w:asciiTheme="minorHAnsi" w:hAnsiTheme="minorHAnsi"/>
        </w:rPr>
        <w:t>– Przewodniczący KOP</w:t>
      </w:r>
    </w:p>
    <w:p w:rsidR="006B5389" w:rsidRPr="00BC35B4" w:rsidRDefault="00F02FB4" w:rsidP="00BC35B4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 w:rsidRPr="00BC35B4">
        <w:rPr>
          <w:rFonts w:asciiTheme="minorHAnsi" w:hAnsiTheme="minorHAnsi"/>
        </w:rPr>
        <w:t>Agata Suska</w:t>
      </w:r>
      <w:r w:rsidR="008A74C9" w:rsidRPr="00BC35B4">
        <w:rPr>
          <w:rFonts w:asciiTheme="minorHAnsi" w:hAnsiTheme="minorHAnsi"/>
        </w:rPr>
        <w:t xml:space="preserve"> </w:t>
      </w:r>
      <w:r w:rsidR="006B5389" w:rsidRPr="00BC35B4">
        <w:rPr>
          <w:rFonts w:asciiTheme="minorHAnsi" w:hAnsiTheme="minorHAnsi"/>
        </w:rPr>
        <w:t xml:space="preserve">– </w:t>
      </w:r>
      <w:r w:rsidR="00FD7F18" w:rsidRPr="00BC35B4">
        <w:rPr>
          <w:rFonts w:asciiTheme="minorHAnsi" w:hAnsiTheme="minorHAnsi"/>
        </w:rPr>
        <w:t>Zastępca Przewodniczącego KOP/ Sekretarz KOP</w:t>
      </w:r>
    </w:p>
    <w:p w:rsidR="006B5389" w:rsidRPr="00BC35B4" w:rsidRDefault="00F02FB4" w:rsidP="00BC35B4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 w:rsidRPr="00BC35B4">
        <w:rPr>
          <w:rFonts w:asciiTheme="minorHAnsi" w:hAnsiTheme="minorHAnsi"/>
        </w:rPr>
        <w:t>Piotr Bełza</w:t>
      </w:r>
      <w:r w:rsidR="009A6349" w:rsidRPr="00BC35B4">
        <w:rPr>
          <w:rFonts w:asciiTheme="minorHAnsi" w:hAnsiTheme="minorHAnsi"/>
        </w:rPr>
        <w:t xml:space="preserve"> </w:t>
      </w:r>
      <w:r w:rsidR="006B5389" w:rsidRPr="00BC35B4">
        <w:rPr>
          <w:rFonts w:asciiTheme="minorHAnsi" w:hAnsiTheme="minorHAnsi"/>
        </w:rPr>
        <w:t>– Sekretarz KOP</w:t>
      </w:r>
    </w:p>
    <w:p w:rsidR="006B5389" w:rsidRPr="00BC35B4" w:rsidRDefault="00F02FB4" w:rsidP="00BC35B4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 w:rsidRPr="00BC35B4">
        <w:rPr>
          <w:rFonts w:asciiTheme="minorHAnsi" w:hAnsiTheme="minorHAnsi"/>
        </w:rPr>
        <w:t xml:space="preserve">Agnieszka </w:t>
      </w:r>
      <w:proofErr w:type="spellStart"/>
      <w:r w:rsidRPr="00BC35B4">
        <w:rPr>
          <w:rFonts w:asciiTheme="minorHAnsi" w:hAnsiTheme="minorHAnsi"/>
        </w:rPr>
        <w:t>Mocak</w:t>
      </w:r>
      <w:proofErr w:type="spellEnd"/>
      <w:r w:rsidRPr="00BC35B4">
        <w:rPr>
          <w:rFonts w:asciiTheme="minorHAnsi" w:hAnsiTheme="minorHAnsi"/>
        </w:rPr>
        <w:t xml:space="preserve"> - Manikowska </w:t>
      </w:r>
      <w:r w:rsidR="006B5389" w:rsidRPr="00BC35B4">
        <w:rPr>
          <w:rFonts w:asciiTheme="minorHAnsi" w:hAnsiTheme="minorHAnsi"/>
        </w:rPr>
        <w:t xml:space="preserve"> – Sekretarz KOP</w:t>
      </w:r>
    </w:p>
    <w:p w:rsidR="0046303A" w:rsidRPr="00BC35B4" w:rsidRDefault="0046303A" w:rsidP="00BC35B4">
      <w:pPr>
        <w:spacing w:before="60" w:after="60"/>
        <w:ind w:firstLine="646"/>
        <w:jc w:val="both"/>
        <w:rPr>
          <w:rFonts w:asciiTheme="minorHAnsi" w:hAnsiTheme="minorHAnsi"/>
          <w:u w:val="single"/>
        </w:rPr>
      </w:pPr>
      <w:r w:rsidRPr="00BC35B4">
        <w:rPr>
          <w:rFonts w:asciiTheme="minorHAnsi" w:hAnsiTheme="minorHAnsi"/>
          <w:u w:val="single"/>
        </w:rPr>
        <w:t>Oceniający:</w:t>
      </w:r>
    </w:p>
    <w:p w:rsidR="00501D5E" w:rsidRPr="00BC35B4" w:rsidRDefault="00501D5E" w:rsidP="00BC35B4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 w:rsidRPr="00BC35B4">
        <w:rPr>
          <w:rFonts w:asciiTheme="minorHAnsi" w:hAnsiTheme="minorHAnsi"/>
        </w:rPr>
        <w:t>Marta Bielawska – Pracownik IOK</w:t>
      </w:r>
    </w:p>
    <w:p w:rsidR="00501D5E" w:rsidRPr="00BC35B4" w:rsidRDefault="00501D5E" w:rsidP="00BC35B4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 w:rsidRPr="00BC35B4">
        <w:rPr>
          <w:rFonts w:asciiTheme="minorHAnsi" w:hAnsiTheme="minorHAnsi"/>
        </w:rPr>
        <w:t xml:space="preserve">Halina </w:t>
      </w:r>
      <w:proofErr w:type="spellStart"/>
      <w:r w:rsidRPr="00BC35B4">
        <w:rPr>
          <w:rFonts w:asciiTheme="minorHAnsi" w:hAnsiTheme="minorHAnsi"/>
        </w:rPr>
        <w:t>Bordulak</w:t>
      </w:r>
      <w:proofErr w:type="spellEnd"/>
      <w:r w:rsidRPr="00BC35B4">
        <w:rPr>
          <w:rFonts w:asciiTheme="minorHAnsi" w:hAnsiTheme="minorHAnsi"/>
        </w:rPr>
        <w:t xml:space="preserve"> – Pracownik IOK</w:t>
      </w:r>
    </w:p>
    <w:p w:rsidR="00501D5E" w:rsidRPr="00BC35B4" w:rsidRDefault="00501D5E" w:rsidP="00BC35B4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 w:rsidRPr="00BC35B4">
        <w:rPr>
          <w:rFonts w:asciiTheme="minorHAnsi" w:hAnsiTheme="minorHAnsi"/>
        </w:rPr>
        <w:t xml:space="preserve">Zofia </w:t>
      </w:r>
      <w:proofErr w:type="spellStart"/>
      <w:r w:rsidRPr="00BC35B4">
        <w:rPr>
          <w:rFonts w:asciiTheme="minorHAnsi" w:hAnsiTheme="minorHAnsi"/>
        </w:rPr>
        <w:t>Brużewicz</w:t>
      </w:r>
      <w:proofErr w:type="spellEnd"/>
      <w:r w:rsidRPr="00BC35B4">
        <w:rPr>
          <w:rFonts w:asciiTheme="minorHAnsi" w:hAnsiTheme="minorHAnsi"/>
        </w:rPr>
        <w:t xml:space="preserve"> – Pracownik IOK</w:t>
      </w:r>
    </w:p>
    <w:p w:rsidR="003F0673" w:rsidRPr="00BC35B4" w:rsidRDefault="003F0673" w:rsidP="00BC35B4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 w:rsidRPr="00BC35B4">
        <w:rPr>
          <w:rFonts w:asciiTheme="minorHAnsi" w:hAnsiTheme="minorHAnsi"/>
        </w:rPr>
        <w:t xml:space="preserve">Ewa </w:t>
      </w:r>
      <w:proofErr w:type="spellStart"/>
      <w:r w:rsidRPr="00BC35B4">
        <w:rPr>
          <w:rFonts w:asciiTheme="minorHAnsi" w:hAnsiTheme="minorHAnsi"/>
        </w:rPr>
        <w:t>Dmytrasz</w:t>
      </w:r>
      <w:proofErr w:type="spellEnd"/>
      <w:r w:rsidRPr="00BC35B4">
        <w:rPr>
          <w:rFonts w:asciiTheme="minorHAnsi" w:hAnsiTheme="minorHAnsi"/>
        </w:rPr>
        <w:t xml:space="preserve"> – Pracownik IOK</w:t>
      </w:r>
    </w:p>
    <w:p w:rsidR="00501D5E" w:rsidRPr="00BC35B4" w:rsidRDefault="00501D5E" w:rsidP="00BC35B4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 w:rsidRPr="00BC35B4">
        <w:rPr>
          <w:rFonts w:asciiTheme="minorHAnsi" w:hAnsiTheme="minorHAnsi"/>
        </w:rPr>
        <w:t>Barbara Elert – Pracownik IOK</w:t>
      </w:r>
    </w:p>
    <w:p w:rsidR="0097187D" w:rsidRPr="00BC35B4" w:rsidRDefault="0097187D" w:rsidP="00BC35B4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 w:rsidRPr="00BC35B4">
        <w:rPr>
          <w:rFonts w:asciiTheme="minorHAnsi" w:hAnsiTheme="minorHAnsi"/>
        </w:rPr>
        <w:t>Anna Gerlach-Łagiewka – Pracownik IOK</w:t>
      </w:r>
    </w:p>
    <w:p w:rsidR="00501D5E" w:rsidRPr="00BC35B4" w:rsidRDefault="00501D5E" w:rsidP="00BC35B4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 w:rsidRPr="00BC35B4">
        <w:rPr>
          <w:rFonts w:asciiTheme="minorHAnsi" w:hAnsiTheme="minorHAnsi"/>
        </w:rPr>
        <w:t>Patrycja Grześkowiak</w:t>
      </w:r>
      <w:r w:rsidR="00114B35" w:rsidRPr="00BC35B4">
        <w:rPr>
          <w:rFonts w:asciiTheme="minorHAnsi" w:hAnsiTheme="minorHAnsi"/>
        </w:rPr>
        <w:t xml:space="preserve"> – Pracownik IOK</w:t>
      </w:r>
    </w:p>
    <w:p w:rsidR="0097187D" w:rsidRPr="00BC35B4" w:rsidRDefault="0097187D" w:rsidP="00BC35B4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 w:rsidRPr="00BC35B4">
        <w:rPr>
          <w:rFonts w:asciiTheme="minorHAnsi" w:hAnsiTheme="minorHAnsi"/>
        </w:rPr>
        <w:t>Małgorzata Grzybowska – Pracownik IOK</w:t>
      </w:r>
    </w:p>
    <w:p w:rsidR="00501D5E" w:rsidRPr="00BC35B4" w:rsidRDefault="00501D5E" w:rsidP="00BC35B4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 w:rsidRPr="00BC35B4">
        <w:rPr>
          <w:rFonts w:asciiTheme="minorHAnsi" w:hAnsiTheme="minorHAnsi"/>
        </w:rPr>
        <w:t>Anita Hładziak</w:t>
      </w:r>
      <w:r w:rsidR="00114B35" w:rsidRPr="00BC35B4">
        <w:rPr>
          <w:rFonts w:asciiTheme="minorHAnsi" w:hAnsiTheme="minorHAnsi"/>
        </w:rPr>
        <w:t xml:space="preserve"> – Pracownik IOK</w:t>
      </w:r>
    </w:p>
    <w:p w:rsidR="0097187D" w:rsidRPr="00BC35B4" w:rsidRDefault="0097187D" w:rsidP="00BC35B4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 w:rsidRPr="00BC35B4">
        <w:rPr>
          <w:rFonts w:asciiTheme="minorHAnsi" w:hAnsiTheme="minorHAnsi"/>
        </w:rPr>
        <w:t>Aleksandra Jabłońska - Pracownik IOK</w:t>
      </w:r>
    </w:p>
    <w:p w:rsidR="00501D5E" w:rsidRPr="00BC35B4" w:rsidRDefault="00501D5E" w:rsidP="00BC35B4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 w:rsidRPr="00BC35B4">
        <w:rPr>
          <w:rFonts w:asciiTheme="minorHAnsi" w:hAnsiTheme="minorHAnsi"/>
        </w:rPr>
        <w:t>Agata J</w:t>
      </w:r>
      <w:r w:rsidR="0097187D" w:rsidRPr="00BC35B4">
        <w:rPr>
          <w:rFonts w:asciiTheme="minorHAnsi" w:hAnsiTheme="minorHAnsi"/>
        </w:rPr>
        <w:t>aniszewska</w:t>
      </w:r>
      <w:r w:rsidR="00114B35" w:rsidRPr="00BC35B4">
        <w:rPr>
          <w:rFonts w:asciiTheme="minorHAnsi" w:hAnsiTheme="minorHAnsi"/>
        </w:rPr>
        <w:t xml:space="preserve"> – Pracownik IOK</w:t>
      </w:r>
    </w:p>
    <w:p w:rsidR="0097187D" w:rsidRPr="00BC35B4" w:rsidRDefault="0097187D" w:rsidP="00BC35B4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 w:rsidRPr="00BC35B4">
        <w:rPr>
          <w:rFonts w:asciiTheme="minorHAnsi" w:hAnsiTheme="minorHAnsi"/>
        </w:rPr>
        <w:t>Agata Kaziuk – Pracownik IOK</w:t>
      </w:r>
    </w:p>
    <w:p w:rsidR="00501D5E" w:rsidRPr="00BC35B4" w:rsidRDefault="00501D5E" w:rsidP="00BC35B4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 w:rsidRPr="00BC35B4">
        <w:rPr>
          <w:rFonts w:asciiTheme="minorHAnsi" w:hAnsiTheme="minorHAnsi"/>
        </w:rPr>
        <w:t>Wojciech Kędzior</w:t>
      </w:r>
      <w:r w:rsidR="00114B35" w:rsidRPr="00BC35B4">
        <w:rPr>
          <w:rFonts w:asciiTheme="minorHAnsi" w:hAnsiTheme="minorHAnsi"/>
        </w:rPr>
        <w:t xml:space="preserve"> – Pracownik IOK</w:t>
      </w:r>
    </w:p>
    <w:p w:rsidR="0097187D" w:rsidRPr="00BC35B4" w:rsidRDefault="0097187D" w:rsidP="00BC35B4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 w:rsidRPr="00BC35B4">
        <w:rPr>
          <w:rFonts w:asciiTheme="minorHAnsi" w:hAnsiTheme="minorHAnsi"/>
        </w:rPr>
        <w:t>Monika Kotońska – Pracownik IOK</w:t>
      </w:r>
    </w:p>
    <w:p w:rsidR="00501D5E" w:rsidRPr="00BC35B4" w:rsidRDefault="0097187D" w:rsidP="00BC35B4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 w:rsidRPr="00BC35B4">
        <w:rPr>
          <w:rFonts w:asciiTheme="minorHAnsi" w:hAnsiTheme="minorHAnsi"/>
        </w:rPr>
        <w:t>Magdalena Łukowska</w:t>
      </w:r>
      <w:r w:rsidR="00114B35" w:rsidRPr="00BC35B4">
        <w:rPr>
          <w:rFonts w:asciiTheme="minorHAnsi" w:hAnsiTheme="minorHAnsi"/>
        </w:rPr>
        <w:t xml:space="preserve"> – Pracownik IOK</w:t>
      </w:r>
    </w:p>
    <w:p w:rsidR="00501D5E" w:rsidRPr="00BC35B4" w:rsidRDefault="00501D5E" w:rsidP="00BC35B4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 w:rsidRPr="00BC35B4">
        <w:rPr>
          <w:rFonts w:asciiTheme="minorHAnsi" w:hAnsiTheme="minorHAnsi"/>
        </w:rPr>
        <w:t>Antonina Matiaszkiewicz</w:t>
      </w:r>
      <w:r w:rsidR="00114B35" w:rsidRPr="00BC35B4">
        <w:rPr>
          <w:rFonts w:asciiTheme="minorHAnsi" w:hAnsiTheme="minorHAnsi"/>
        </w:rPr>
        <w:t xml:space="preserve"> – Pracownik IOK</w:t>
      </w:r>
    </w:p>
    <w:p w:rsidR="00501D5E" w:rsidRPr="00BC35B4" w:rsidRDefault="00501D5E" w:rsidP="00BC35B4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 w:rsidRPr="00BC35B4">
        <w:rPr>
          <w:rFonts w:asciiTheme="minorHAnsi" w:hAnsiTheme="minorHAnsi"/>
        </w:rPr>
        <w:t xml:space="preserve">Andrzej </w:t>
      </w:r>
      <w:proofErr w:type="spellStart"/>
      <w:r w:rsidRPr="00BC35B4">
        <w:rPr>
          <w:rFonts w:asciiTheme="minorHAnsi" w:hAnsiTheme="minorHAnsi"/>
        </w:rPr>
        <w:t>Nikiciuk</w:t>
      </w:r>
      <w:proofErr w:type="spellEnd"/>
      <w:r w:rsidR="00114B35" w:rsidRPr="00BC35B4">
        <w:rPr>
          <w:rFonts w:asciiTheme="minorHAnsi" w:hAnsiTheme="minorHAnsi"/>
        </w:rPr>
        <w:t xml:space="preserve"> – Pracownik IOK</w:t>
      </w:r>
    </w:p>
    <w:p w:rsidR="00501D5E" w:rsidRPr="00BC35B4" w:rsidRDefault="00501D5E" w:rsidP="00BC35B4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 w:rsidRPr="00BC35B4">
        <w:rPr>
          <w:rFonts w:asciiTheme="minorHAnsi" w:hAnsiTheme="minorHAnsi"/>
        </w:rPr>
        <w:t>Marta Nitkiewicz</w:t>
      </w:r>
      <w:r w:rsidR="00114B35" w:rsidRPr="00BC35B4">
        <w:rPr>
          <w:rFonts w:asciiTheme="minorHAnsi" w:hAnsiTheme="minorHAnsi"/>
        </w:rPr>
        <w:t xml:space="preserve"> – Pracownik IOK</w:t>
      </w:r>
    </w:p>
    <w:p w:rsidR="0097187D" w:rsidRPr="00BC35B4" w:rsidRDefault="0097187D" w:rsidP="00BC35B4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 w:rsidRPr="00BC35B4">
        <w:rPr>
          <w:rFonts w:asciiTheme="minorHAnsi" w:hAnsiTheme="minorHAnsi"/>
        </w:rPr>
        <w:t>Agnieszka Podczasiak – Pracownik IOK</w:t>
      </w:r>
      <w:bookmarkStart w:id="0" w:name="_GoBack"/>
      <w:bookmarkEnd w:id="0"/>
    </w:p>
    <w:p w:rsidR="0097187D" w:rsidRPr="00BC35B4" w:rsidRDefault="0097187D" w:rsidP="00BC35B4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 w:rsidRPr="00BC35B4">
        <w:rPr>
          <w:rFonts w:asciiTheme="minorHAnsi" w:hAnsiTheme="minorHAnsi"/>
        </w:rPr>
        <w:t xml:space="preserve">Dorota </w:t>
      </w:r>
      <w:proofErr w:type="spellStart"/>
      <w:r w:rsidRPr="00BC35B4">
        <w:rPr>
          <w:rFonts w:asciiTheme="minorHAnsi" w:hAnsiTheme="minorHAnsi"/>
        </w:rPr>
        <w:t>Rzeszo</w:t>
      </w:r>
      <w:r w:rsidR="000804E8" w:rsidRPr="00BC35B4">
        <w:rPr>
          <w:rFonts w:asciiTheme="minorHAnsi" w:hAnsiTheme="minorHAnsi"/>
        </w:rPr>
        <w:t>t</w:t>
      </w:r>
      <w:r w:rsidRPr="00BC35B4">
        <w:rPr>
          <w:rFonts w:asciiTheme="minorHAnsi" w:hAnsiTheme="minorHAnsi"/>
        </w:rPr>
        <w:t>a</w:t>
      </w:r>
      <w:r w:rsidR="000804E8" w:rsidRPr="00BC35B4">
        <w:rPr>
          <w:rFonts w:asciiTheme="minorHAnsi" w:hAnsiTheme="minorHAnsi"/>
        </w:rPr>
        <w:t>r</w:t>
      </w:r>
      <w:r w:rsidRPr="00BC35B4">
        <w:rPr>
          <w:rFonts w:asciiTheme="minorHAnsi" w:hAnsiTheme="minorHAnsi"/>
        </w:rPr>
        <w:t>ska</w:t>
      </w:r>
      <w:proofErr w:type="spellEnd"/>
      <w:r w:rsidRPr="00BC35B4">
        <w:rPr>
          <w:rFonts w:asciiTheme="minorHAnsi" w:hAnsiTheme="minorHAnsi"/>
        </w:rPr>
        <w:t xml:space="preserve"> – Pracownik IOK</w:t>
      </w:r>
    </w:p>
    <w:p w:rsidR="0097187D" w:rsidRPr="00BC35B4" w:rsidRDefault="0097187D" w:rsidP="00BC35B4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 w:rsidRPr="00BC35B4">
        <w:rPr>
          <w:rFonts w:asciiTheme="minorHAnsi" w:hAnsiTheme="minorHAnsi"/>
        </w:rPr>
        <w:t xml:space="preserve">Agnieszka </w:t>
      </w:r>
      <w:proofErr w:type="spellStart"/>
      <w:r w:rsidRPr="00BC35B4">
        <w:rPr>
          <w:rFonts w:asciiTheme="minorHAnsi" w:hAnsiTheme="minorHAnsi"/>
        </w:rPr>
        <w:t>Stanoch</w:t>
      </w:r>
      <w:proofErr w:type="spellEnd"/>
      <w:r w:rsidRPr="00BC35B4">
        <w:rPr>
          <w:rFonts w:asciiTheme="minorHAnsi" w:hAnsiTheme="minorHAnsi"/>
        </w:rPr>
        <w:t xml:space="preserve"> – Pracownik IOK</w:t>
      </w:r>
    </w:p>
    <w:p w:rsidR="0097187D" w:rsidRPr="00BC35B4" w:rsidRDefault="0097187D" w:rsidP="00BC35B4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 w:rsidRPr="00BC35B4">
        <w:rPr>
          <w:rFonts w:asciiTheme="minorHAnsi" w:hAnsiTheme="minorHAnsi"/>
        </w:rPr>
        <w:t>Aleksandra Szewczak – Pracownik IOK</w:t>
      </w:r>
    </w:p>
    <w:p w:rsidR="0097187D" w:rsidRPr="00BC35B4" w:rsidRDefault="0097187D" w:rsidP="00BC35B4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 w:rsidRPr="00BC35B4">
        <w:rPr>
          <w:rFonts w:asciiTheme="minorHAnsi" w:hAnsiTheme="minorHAnsi"/>
        </w:rPr>
        <w:t>Mariola Torzewska – Pracownik IOK</w:t>
      </w:r>
    </w:p>
    <w:p w:rsidR="0097187D" w:rsidRPr="00BC35B4" w:rsidRDefault="0097187D" w:rsidP="00BC35B4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 w:rsidRPr="00BC35B4">
        <w:rPr>
          <w:rFonts w:asciiTheme="minorHAnsi" w:hAnsiTheme="minorHAnsi"/>
        </w:rPr>
        <w:t>Zbigniew Tracz – Pracownik IOK</w:t>
      </w:r>
    </w:p>
    <w:p w:rsidR="0097187D" w:rsidRPr="00BC35B4" w:rsidRDefault="0097187D" w:rsidP="00BC35B4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 w:rsidRPr="00BC35B4">
        <w:rPr>
          <w:rFonts w:asciiTheme="minorHAnsi" w:hAnsiTheme="minorHAnsi"/>
        </w:rPr>
        <w:t>Ewelina Trzcińska – Niemiec – Pracownik IOK</w:t>
      </w:r>
    </w:p>
    <w:p w:rsidR="0097187D" w:rsidRPr="00BC35B4" w:rsidRDefault="0097187D" w:rsidP="00BC35B4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 w:rsidRPr="00BC35B4">
        <w:rPr>
          <w:rFonts w:asciiTheme="minorHAnsi" w:hAnsiTheme="minorHAnsi"/>
        </w:rPr>
        <w:t>Lidia Wiśniewska – Pracownik IOK</w:t>
      </w:r>
    </w:p>
    <w:p w:rsidR="0097187D" w:rsidRPr="00BC35B4" w:rsidRDefault="0097187D" w:rsidP="00BC35B4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 w:rsidRPr="00BC35B4">
        <w:rPr>
          <w:rFonts w:asciiTheme="minorHAnsi" w:hAnsiTheme="minorHAnsi"/>
        </w:rPr>
        <w:t>Małgorzata Wojciechowska – Pracownik IOK</w:t>
      </w:r>
    </w:p>
    <w:p w:rsidR="0097187D" w:rsidRPr="00BC35B4" w:rsidRDefault="0097187D" w:rsidP="00BC35B4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 w:rsidRPr="00BC35B4">
        <w:rPr>
          <w:rFonts w:asciiTheme="minorHAnsi" w:hAnsiTheme="minorHAnsi"/>
        </w:rPr>
        <w:t>Renata Wojdag – Pracownik IOK</w:t>
      </w:r>
    </w:p>
    <w:p w:rsidR="0097187D" w:rsidRPr="00BC35B4" w:rsidRDefault="0097187D" w:rsidP="00BC35B4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 w:rsidRPr="00BC35B4">
        <w:rPr>
          <w:rFonts w:asciiTheme="minorHAnsi" w:hAnsiTheme="minorHAnsi"/>
        </w:rPr>
        <w:t>Małgorzata Firlej – Ekspert zewnętrzny</w:t>
      </w:r>
    </w:p>
    <w:p w:rsidR="0097187D" w:rsidRPr="00BC35B4" w:rsidRDefault="0097187D" w:rsidP="00BC35B4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 w:rsidRPr="00BC35B4">
        <w:rPr>
          <w:rFonts w:asciiTheme="minorHAnsi" w:hAnsiTheme="minorHAnsi"/>
        </w:rPr>
        <w:t>Renata Kapłon – Ekspert zewnętrzny</w:t>
      </w:r>
    </w:p>
    <w:p w:rsidR="0097187D" w:rsidRPr="00BC35B4" w:rsidRDefault="0097187D" w:rsidP="00BC35B4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 w:rsidRPr="00BC35B4">
        <w:rPr>
          <w:rFonts w:asciiTheme="minorHAnsi" w:hAnsiTheme="minorHAnsi"/>
        </w:rPr>
        <w:t>Katarzyna Lewandowska – Ekspert zewnętrzny</w:t>
      </w:r>
    </w:p>
    <w:p w:rsidR="0097187D" w:rsidRPr="00BC35B4" w:rsidRDefault="0097187D" w:rsidP="00BC35B4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 w:rsidRPr="00BC35B4">
        <w:rPr>
          <w:rFonts w:asciiTheme="minorHAnsi" w:hAnsiTheme="minorHAnsi"/>
        </w:rPr>
        <w:t>Emilia Katarzyna Malinowska – Ekspert zewnętrzny</w:t>
      </w:r>
    </w:p>
    <w:p w:rsidR="0097187D" w:rsidRPr="00BC35B4" w:rsidRDefault="0097187D" w:rsidP="00BC35B4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 w:rsidRPr="00BC35B4">
        <w:rPr>
          <w:rFonts w:asciiTheme="minorHAnsi" w:hAnsiTheme="minorHAnsi"/>
        </w:rPr>
        <w:t>Katarzyna Polanowska – Ekspert zewnętrzny</w:t>
      </w:r>
    </w:p>
    <w:p w:rsidR="0097187D" w:rsidRPr="00BC35B4" w:rsidRDefault="0097187D" w:rsidP="00BC35B4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 w:rsidRPr="00BC35B4">
        <w:rPr>
          <w:rFonts w:asciiTheme="minorHAnsi" w:hAnsiTheme="minorHAnsi"/>
        </w:rPr>
        <w:t>Artur Proć – Ekspert zewnętrzny</w:t>
      </w:r>
    </w:p>
    <w:p w:rsidR="00BD1244" w:rsidRPr="00BC35B4" w:rsidRDefault="0097187D" w:rsidP="00BC35B4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 w:rsidRPr="00BC35B4">
        <w:rPr>
          <w:rFonts w:asciiTheme="minorHAnsi" w:hAnsiTheme="minorHAnsi"/>
        </w:rPr>
        <w:t>Andrzej Tyc – Ekspert zewnętrzny</w:t>
      </w:r>
    </w:p>
    <w:sectPr w:rsidR="00BD1244" w:rsidRPr="00BC35B4" w:rsidSect="00C15275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85F" w:rsidRDefault="00C0185F" w:rsidP="00FE69F7">
      <w:r>
        <w:separator/>
      </w:r>
    </w:p>
  </w:endnote>
  <w:endnote w:type="continuationSeparator" w:id="0">
    <w:p w:rsidR="00C0185F" w:rsidRDefault="00C0185F" w:rsidP="00FE6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505" w:rsidRDefault="00AC5763">
    <w:pPr>
      <w:pStyle w:val="Stopka"/>
      <w:jc w:val="right"/>
    </w:pPr>
    <w:r>
      <w:fldChar w:fldCharType="begin"/>
    </w:r>
    <w:r w:rsidR="00DC6505">
      <w:instrText>PAGE   \* MERGEFORMAT</w:instrText>
    </w:r>
    <w:r>
      <w:fldChar w:fldCharType="separate"/>
    </w:r>
    <w:r w:rsidR="00BC35B4">
      <w:rPr>
        <w:noProof/>
      </w:rPr>
      <w:t>2</w:t>
    </w:r>
    <w:r>
      <w:fldChar w:fldCharType="end"/>
    </w:r>
  </w:p>
  <w:p w:rsidR="00DC6505" w:rsidRDefault="00DC650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9F7" w:rsidRDefault="00983BC7">
    <w:pPr>
      <w:pStyle w:val="Stopka"/>
      <w:rPr>
        <w:noProof/>
      </w:rPr>
    </w:pPr>
    <w:r w:rsidRPr="0054347B">
      <w:rPr>
        <w:noProof/>
      </w:rPr>
      <w:drawing>
        <wp:inline distT="0" distB="0" distL="0" distR="0">
          <wp:extent cx="6191250" cy="24765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5275" w:rsidRPr="001F7E8C" w:rsidRDefault="00C15275">
    <w:pPr>
      <w:pStyle w:val="Stopka"/>
      <w:rPr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/>
    </w:tblPr>
    <w:tblGrid>
      <w:gridCol w:w="4865"/>
      <w:gridCol w:w="4865"/>
    </w:tblGrid>
    <w:tr w:rsidR="00906BAF" w:rsidRPr="00307326" w:rsidTr="00F74A63">
      <w:trPr>
        <w:trHeight w:val="500"/>
      </w:trPr>
      <w:tc>
        <w:tcPr>
          <w:tcW w:w="4865" w:type="dxa"/>
          <w:shd w:val="clear" w:color="auto" w:fill="auto"/>
        </w:tcPr>
        <w:p w:rsidR="00F74A63" w:rsidRPr="00F2698E" w:rsidRDefault="00F74A63" w:rsidP="00F74A63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F74A63" w:rsidRDefault="00F74A63" w:rsidP="00F74A63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6BAF" w:rsidRPr="00F2698E" w:rsidRDefault="00FF1322" w:rsidP="00F74A63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F1322">
            <w:rPr>
              <w:rFonts w:ascii="Arial" w:hAnsi="Arial" w:cs="Arial"/>
              <w:sz w:val="16"/>
              <w:szCs w:val="16"/>
            </w:rPr>
            <w:t>Wydział Oceny Wniosków Konkursowych</w:t>
          </w:r>
        </w:p>
      </w:tc>
      <w:tc>
        <w:tcPr>
          <w:tcW w:w="4865" w:type="dxa"/>
          <w:shd w:val="clear" w:color="auto" w:fill="auto"/>
        </w:tcPr>
        <w:p w:rsidR="00757047" w:rsidRPr="00A21C81" w:rsidRDefault="00757047" w:rsidP="00757047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757047" w:rsidRPr="00A21C81" w:rsidRDefault="00757047" w:rsidP="00757047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906BAF" w:rsidRPr="00FC5AFE" w:rsidRDefault="00757047" w:rsidP="00757047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FC5AFE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:rsidR="00FE69F7" w:rsidRPr="00FC5AFE" w:rsidRDefault="00FE69F7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</w:p>
  <w:tbl>
    <w:tblPr>
      <w:tblW w:w="9733" w:type="dxa"/>
      <w:jc w:val="center"/>
      <w:tblLook w:val="04A0"/>
    </w:tblPr>
    <w:tblGrid>
      <w:gridCol w:w="3188"/>
      <w:gridCol w:w="3352"/>
      <w:gridCol w:w="3193"/>
    </w:tblGrid>
    <w:tr w:rsidR="001F7E8C" w:rsidRPr="00F2698E" w:rsidTr="00816466">
      <w:trPr>
        <w:trHeight w:val="372"/>
        <w:jc w:val="center"/>
      </w:trPr>
      <w:tc>
        <w:tcPr>
          <w:tcW w:w="318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1F7E8C" w:rsidRPr="00F2698E" w:rsidRDefault="00983BC7" w:rsidP="001F7E8C">
          <w:r w:rsidRPr="001F7E8C">
            <w:rPr>
              <w:noProof/>
            </w:rPr>
            <w:drawing>
              <wp:inline distT="0" distB="0" distL="0" distR="0">
                <wp:extent cx="1047750" cy="542925"/>
                <wp:effectExtent l="0" t="0" r="0" b="9525"/>
                <wp:docPr id="3" name="Obraz 34" descr="C:\Users\gmolenda\Desktop\wysłane\Papier firmowy - Szablony\Logotypy RPO\FE_PR_POZIOM-AchromatPozytyw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4" descr="C:\Users\gmolenda\Desktop\wysłane\Papier firmowy - Szablony\Logotypy RPO\FE_PR_POZIOM-AchromatPozytyw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2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1F7E8C" w:rsidRPr="00F2698E" w:rsidRDefault="00983BC7" w:rsidP="001F7E8C">
          <w:pPr>
            <w:jc w:val="center"/>
          </w:pPr>
          <w:r w:rsidRPr="00C5396C">
            <w:rPr>
              <w:noProof/>
            </w:rPr>
            <w:drawing>
              <wp:inline distT="0" distB="0" distL="0" distR="0">
                <wp:extent cx="876300" cy="323850"/>
                <wp:effectExtent l="0" t="0" r="0" b="0"/>
                <wp:docPr id="4" name="Obraz 43" descr="C:\Users\gmolenda\Desktop\wysłane\Papier firmowy - Szablony\logotyp\Dolny Śląsk - logotyp, cz-b (jpg-zip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3" descr="C:\Users\gmolenda\Desktop\wysłane\Papier firmowy - Szablony\logotyp\Dolny Śląsk - logotyp, cz-b (jpg-zip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3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1F7E8C" w:rsidRPr="00F2698E" w:rsidRDefault="00983BC7" w:rsidP="001F7E8C">
          <w:pPr>
            <w:jc w:val="right"/>
          </w:pPr>
          <w:r w:rsidRPr="00C5396C">
            <w:rPr>
              <w:noProof/>
            </w:rPr>
            <w:drawing>
              <wp:inline distT="0" distB="0" distL="0" distR="0">
                <wp:extent cx="1476375" cy="438150"/>
                <wp:effectExtent l="0" t="0" r="9525" b="0"/>
                <wp:docPr id="5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6505" w:rsidRPr="00DC6505" w:rsidRDefault="00DC6505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85F" w:rsidRDefault="00C0185F" w:rsidP="00FE69F7">
      <w:r>
        <w:separator/>
      </w:r>
    </w:p>
  </w:footnote>
  <w:footnote w:type="continuationSeparator" w:id="0">
    <w:p w:rsidR="00C0185F" w:rsidRDefault="00C0185F" w:rsidP="00FE69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9F7" w:rsidRDefault="00983BC7">
    <w:pPr>
      <w:pStyle w:val="Nagwek"/>
    </w:pPr>
    <w:r w:rsidRPr="00E40E94">
      <w:rPr>
        <w:noProof/>
      </w:rPr>
      <w:drawing>
        <wp:inline distT="0" distB="0" distL="0" distR="0">
          <wp:extent cx="1647825" cy="895350"/>
          <wp:effectExtent l="0" t="0" r="0" b="0"/>
          <wp:docPr id="1" name="Obraz 1" descr="C:\Users\gmolenda\Desktop\DWUP 0 logo\5 DWUP dodatkowe skrot pelna nazwa www\5 DWUP poziome skrot pelna nazwa www SKALA SZAROSC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gmolenda\Desktop\DWUP 0 logo\5 DWUP dodatkowe skrot pelna nazwa www\5 DWUP poziome skrot pelna nazwa www SKALA SZAROSC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2A18" w:rsidRDefault="00552A1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063E7"/>
    <w:multiLevelType w:val="hybridMultilevel"/>
    <w:tmpl w:val="A57C29F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3C1682"/>
    <w:multiLevelType w:val="hybridMultilevel"/>
    <w:tmpl w:val="53CC114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78D08F6"/>
    <w:multiLevelType w:val="hybridMultilevel"/>
    <w:tmpl w:val="0C00C2E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</w:lvl>
  </w:abstractNum>
  <w:abstractNum w:abstractNumId="3">
    <w:nsid w:val="5BD375B2"/>
    <w:multiLevelType w:val="hybridMultilevel"/>
    <w:tmpl w:val="4C4A40DA"/>
    <w:lvl w:ilvl="0" w:tplc="6986BA1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9F3EEF"/>
    <w:multiLevelType w:val="hybridMultilevel"/>
    <w:tmpl w:val="12048E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983BC7"/>
    <w:rsid w:val="000214E8"/>
    <w:rsid w:val="000343BE"/>
    <w:rsid w:val="00045282"/>
    <w:rsid w:val="000804E8"/>
    <w:rsid w:val="00090BFB"/>
    <w:rsid w:val="00113FA5"/>
    <w:rsid w:val="00114B35"/>
    <w:rsid w:val="00132251"/>
    <w:rsid w:val="001D4F1E"/>
    <w:rsid w:val="001E3C70"/>
    <w:rsid w:val="001F7E8C"/>
    <w:rsid w:val="00203707"/>
    <w:rsid w:val="00292FD9"/>
    <w:rsid w:val="00302160"/>
    <w:rsid w:val="00307017"/>
    <w:rsid w:val="00307326"/>
    <w:rsid w:val="0033617E"/>
    <w:rsid w:val="00341FD7"/>
    <w:rsid w:val="003A0E3C"/>
    <w:rsid w:val="003F0673"/>
    <w:rsid w:val="00441F45"/>
    <w:rsid w:val="0044310D"/>
    <w:rsid w:val="0046303A"/>
    <w:rsid w:val="00497C31"/>
    <w:rsid w:val="004C2B07"/>
    <w:rsid w:val="004D214F"/>
    <w:rsid w:val="00501D5E"/>
    <w:rsid w:val="00525829"/>
    <w:rsid w:val="00526DD3"/>
    <w:rsid w:val="00552A18"/>
    <w:rsid w:val="00611DC1"/>
    <w:rsid w:val="00635D5E"/>
    <w:rsid w:val="00653369"/>
    <w:rsid w:val="006A551A"/>
    <w:rsid w:val="006B5389"/>
    <w:rsid w:val="00712797"/>
    <w:rsid w:val="0072197F"/>
    <w:rsid w:val="00753823"/>
    <w:rsid w:val="00757047"/>
    <w:rsid w:val="00785514"/>
    <w:rsid w:val="00816466"/>
    <w:rsid w:val="00884330"/>
    <w:rsid w:val="008855CA"/>
    <w:rsid w:val="008A74C9"/>
    <w:rsid w:val="00906BAF"/>
    <w:rsid w:val="0097187D"/>
    <w:rsid w:val="00983BC7"/>
    <w:rsid w:val="00985E7B"/>
    <w:rsid w:val="009A6349"/>
    <w:rsid w:val="009F2E4C"/>
    <w:rsid w:val="00AC5763"/>
    <w:rsid w:val="00B67E38"/>
    <w:rsid w:val="00B97ABA"/>
    <w:rsid w:val="00BC35B4"/>
    <w:rsid w:val="00BD1244"/>
    <w:rsid w:val="00C0185F"/>
    <w:rsid w:val="00C15275"/>
    <w:rsid w:val="00C8595E"/>
    <w:rsid w:val="00CC3037"/>
    <w:rsid w:val="00CF349E"/>
    <w:rsid w:val="00D37DBF"/>
    <w:rsid w:val="00D56C8E"/>
    <w:rsid w:val="00DC6505"/>
    <w:rsid w:val="00DF17C7"/>
    <w:rsid w:val="00EA0F5D"/>
    <w:rsid w:val="00EA309F"/>
    <w:rsid w:val="00EC1855"/>
    <w:rsid w:val="00F02FB4"/>
    <w:rsid w:val="00F2698E"/>
    <w:rsid w:val="00F3265B"/>
    <w:rsid w:val="00F33623"/>
    <w:rsid w:val="00F57FA5"/>
    <w:rsid w:val="00F74A63"/>
    <w:rsid w:val="00F96F67"/>
    <w:rsid w:val="00FC5AFE"/>
    <w:rsid w:val="00FD7F18"/>
    <w:rsid w:val="00FE42EE"/>
    <w:rsid w:val="00FE69F7"/>
    <w:rsid w:val="00FF1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03A"/>
    <w:rPr>
      <w:rFonts w:ascii="Times New Roman" w:eastAsia="Times New Roman" w:hAnsi="Times New Roman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46303A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rsid w:val="0046303A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2008srv11\wo\Wzory%20Pism\2016%20Firm&#243;wka%20Wydzia&#322;%20Oceny%20Wniosk&#243;w%20Konkursowych\mono\WO+RPO-mon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WO+RPO-mono.dot</Template>
  <TotalTime>1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Suska</dc:creator>
  <cp:keywords/>
  <dc:description/>
  <cp:lastModifiedBy>mrawska</cp:lastModifiedBy>
  <cp:revision>2</cp:revision>
  <cp:lastPrinted>2016-09-07T12:20:00Z</cp:lastPrinted>
  <dcterms:created xsi:type="dcterms:W3CDTF">2017-09-08T07:22:00Z</dcterms:created>
  <dcterms:modified xsi:type="dcterms:W3CDTF">2017-09-08T07:22:00Z</dcterms:modified>
</cp:coreProperties>
</file>