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A" w:rsidRPr="00BD1244" w:rsidRDefault="0046303A" w:rsidP="00463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1244">
        <w:rPr>
          <w:rFonts w:asciiTheme="minorHAnsi" w:hAnsiTheme="minorHAnsi"/>
          <w:sz w:val="22"/>
          <w:szCs w:val="22"/>
        </w:rPr>
        <w:t>Lista członków Komisji Oceny Projektów biorących udz</w:t>
      </w:r>
      <w:r w:rsidR="000214E8" w:rsidRPr="00BD1244">
        <w:rPr>
          <w:rFonts w:asciiTheme="minorHAnsi" w:hAnsiTheme="minorHAnsi"/>
          <w:sz w:val="22"/>
          <w:szCs w:val="22"/>
        </w:rPr>
        <w:t xml:space="preserve">iał w posiedzeniu KOP w ramach </w:t>
      </w:r>
      <w:r w:rsidRPr="00BD1244">
        <w:rPr>
          <w:rFonts w:asciiTheme="minorHAnsi" w:hAnsiTheme="minorHAnsi"/>
          <w:sz w:val="22"/>
          <w:szCs w:val="22"/>
        </w:rPr>
        <w:t xml:space="preserve">konkursu </w:t>
      </w:r>
      <w:r w:rsidR="000214E8" w:rsidRPr="00BD1244">
        <w:rPr>
          <w:rFonts w:asciiTheme="minorHAnsi" w:hAnsiTheme="minorHAnsi"/>
          <w:sz w:val="22"/>
          <w:szCs w:val="22"/>
        </w:rPr>
        <w:br/>
      </w:r>
      <w:r w:rsidRPr="00BD1244">
        <w:rPr>
          <w:rFonts w:asciiTheme="minorHAnsi" w:hAnsiTheme="minorHAnsi"/>
          <w:sz w:val="22"/>
          <w:szCs w:val="22"/>
        </w:rPr>
        <w:t xml:space="preserve">nr </w:t>
      </w:r>
      <w:r w:rsidR="009A6349" w:rsidRPr="00BD1244">
        <w:rPr>
          <w:rFonts w:asciiTheme="minorHAnsi" w:hAnsiTheme="minorHAnsi"/>
          <w:sz w:val="22"/>
          <w:szCs w:val="22"/>
        </w:rPr>
        <w:t>RPDS.09.01.0</w:t>
      </w:r>
      <w:r w:rsidR="00676795">
        <w:rPr>
          <w:rFonts w:asciiTheme="minorHAnsi" w:hAnsiTheme="minorHAnsi"/>
          <w:sz w:val="22"/>
          <w:szCs w:val="22"/>
        </w:rPr>
        <w:t>1</w:t>
      </w:r>
      <w:r w:rsidR="009A6349" w:rsidRPr="00BD1244">
        <w:rPr>
          <w:rFonts w:asciiTheme="minorHAnsi" w:hAnsiTheme="minorHAnsi"/>
          <w:sz w:val="22"/>
          <w:szCs w:val="22"/>
        </w:rPr>
        <w:t>-IP.02-02-0</w:t>
      </w:r>
      <w:r w:rsidR="00676795">
        <w:rPr>
          <w:rFonts w:asciiTheme="minorHAnsi" w:hAnsiTheme="minorHAnsi"/>
          <w:sz w:val="22"/>
          <w:szCs w:val="22"/>
        </w:rPr>
        <w:t>67</w:t>
      </w:r>
      <w:r w:rsidR="009A6349" w:rsidRPr="00BD1244">
        <w:rPr>
          <w:rFonts w:asciiTheme="minorHAnsi" w:hAnsiTheme="minorHAnsi"/>
          <w:sz w:val="22"/>
          <w:szCs w:val="22"/>
        </w:rPr>
        <w:t>/1</w:t>
      </w:r>
      <w:r w:rsidR="00501D5E" w:rsidRPr="00BD1244">
        <w:rPr>
          <w:rFonts w:asciiTheme="minorHAnsi" w:hAnsiTheme="minorHAnsi"/>
          <w:sz w:val="22"/>
          <w:szCs w:val="22"/>
        </w:rPr>
        <w:t>6</w:t>
      </w:r>
      <w:r w:rsidRPr="00BD1244">
        <w:rPr>
          <w:rFonts w:asciiTheme="minorHAnsi" w:hAnsiTheme="minorHAnsi"/>
          <w:sz w:val="22"/>
          <w:szCs w:val="22"/>
        </w:rPr>
        <w:t xml:space="preserve">, </w:t>
      </w:r>
      <w:r w:rsidR="00BD1244" w:rsidRPr="00BD1244">
        <w:rPr>
          <w:rFonts w:asciiTheme="minorHAnsi" w:hAnsiTheme="minorHAnsi"/>
          <w:sz w:val="22"/>
          <w:szCs w:val="22"/>
        </w:rPr>
        <w:t>powołanych do oceny formalno-merytorycznej:</w:t>
      </w: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Obsługa KOP:</w:t>
      </w:r>
    </w:p>
    <w:p w:rsidR="00EA0F5D" w:rsidRPr="00BD1244" w:rsidRDefault="00EA0F5D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6B5389" w:rsidRPr="00BD1244" w:rsidRDefault="00676795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Rawska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Przewodniczący KOP</w:t>
      </w:r>
    </w:p>
    <w:p w:rsidR="006B5389" w:rsidRPr="00BD1244" w:rsidRDefault="009A6349" w:rsidP="00FD7F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Małgorzata </w:t>
      </w:r>
      <w:r w:rsidR="00676795" w:rsidRPr="00BD1244">
        <w:rPr>
          <w:rFonts w:asciiTheme="minorHAnsi" w:hAnsiTheme="minorHAnsi"/>
          <w:sz w:val="21"/>
          <w:szCs w:val="21"/>
        </w:rPr>
        <w:t>Vranić</w:t>
      </w:r>
      <w:r w:rsidR="006B5389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Przewodniczącego KOP/ Sekretarz KOP</w:t>
      </w:r>
    </w:p>
    <w:p w:rsidR="006B5389" w:rsidRPr="00BD1244" w:rsidRDefault="009A6349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Małgorzata</w:t>
      </w:r>
      <w:r w:rsidR="00676795">
        <w:rPr>
          <w:rFonts w:asciiTheme="minorHAnsi" w:hAnsiTheme="minorHAnsi"/>
          <w:sz w:val="21"/>
          <w:szCs w:val="21"/>
        </w:rPr>
        <w:t xml:space="preserve"> </w:t>
      </w:r>
      <w:r w:rsidR="00676795" w:rsidRPr="00BD1244">
        <w:rPr>
          <w:rFonts w:asciiTheme="minorHAnsi" w:hAnsiTheme="minorHAnsi"/>
          <w:sz w:val="21"/>
          <w:szCs w:val="21"/>
        </w:rPr>
        <w:t xml:space="preserve">Bednarczuk 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</w:p>
    <w:p w:rsidR="006B5389" w:rsidRPr="00BD1244" w:rsidRDefault="006B5389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Iwona Bihun – Sekretarz KOP</w:t>
      </w:r>
    </w:p>
    <w:p w:rsidR="006B5389" w:rsidRPr="00BD1244" w:rsidRDefault="00676795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Suska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</w:p>
    <w:p w:rsidR="006B5389" w:rsidRPr="00BD1244" w:rsidRDefault="009A6349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Piotr Bełza 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  <w:r w:rsidR="006B5389" w:rsidRPr="00BD1244">
        <w:rPr>
          <w:rFonts w:asciiTheme="minorHAnsi" w:hAnsiTheme="minorHAnsi"/>
          <w:sz w:val="21"/>
          <w:szCs w:val="21"/>
        </w:rPr>
        <w:tab/>
      </w:r>
      <w:r w:rsidR="006B5389" w:rsidRPr="00BD1244">
        <w:rPr>
          <w:rFonts w:asciiTheme="minorHAnsi" w:hAnsiTheme="minorHAnsi"/>
          <w:sz w:val="21"/>
          <w:szCs w:val="21"/>
        </w:rPr>
        <w:tab/>
      </w:r>
    </w:p>
    <w:p w:rsidR="0046303A" w:rsidRPr="00BD1244" w:rsidRDefault="0046303A" w:rsidP="0046303A">
      <w:pPr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Oceniający:</w:t>
      </w: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10"/>
          <w:szCs w:val="10"/>
          <w:u w:val="single"/>
        </w:rPr>
      </w:pPr>
    </w:p>
    <w:p w:rsidR="00501D5E" w:rsidRDefault="00501D5E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Remigiusz Adamus – Pracownik IOK</w:t>
      </w:r>
    </w:p>
    <w:p w:rsidR="00B349A3" w:rsidRDefault="00B349A3" w:rsidP="00B349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Grażyna Antkowiak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Janina Augustyniak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Bielawska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Halina </w:t>
      </w:r>
      <w:proofErr w:type="spellStart"/>
      <w:r w:rsidRPr="00BD1244">
        <w:rPr>
          <w:rFonts w:asciiTheme="minorHAnsi" w:hAnsiTheme="minorHAnsi"/>
          <w:sz w:val="21"/>
          <w:szCs w:val="21"/>
        </w:rPr>
        <w:t>Bordulak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B349A3" w:rsidRDefault="00B349A3" w:rsidP="00B349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Zofia </w:t>
      </w:r>
      <w:proofErr w:type="spellStart"/>
      <w:r>
        <w:rPr>
          <w:rFonts w:asciiTheme="minorHAnsi" w:hAnsiTheme="minorHAnsi"/>
          <w:sz w:val="21"/>
          <w:szCs w:val="21"/>
        </w:rPr>
        <w:t>Brużewicz</w:t>
      </w:r>
      <w:proofErr w:type="spellEnd"/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676795" w:rsidRDefault="0067679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Ewa </w:t>
      </w:r>
      <w:proofErr w:type="spellStart"/>
      <w:r>
        <w:rPr>
          <w:rFonts w:asciiTheme="minorHAnsi" w:hAnsiTheme="minorHAnsi"/>
          <w:sz w:val="21"/>
          <w:szCs w:val="21"/>
        </w:rPr>
        <w:t>Dmytrasz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B349A3" w:rsidRDefault="00B349A3" w:rsidP="00B349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Barbara Elert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B349A3" w:rsidRDefault="00B349A3" w:rsidP="00B349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Patrycja Grześkowiak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B349A3" w:rsidRDefault="00B349A3" w:rsidP="00B349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Małgorzata Grzybowska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B349A3" w:rsidRDefault="00B349A3" w:rsidP="00B349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Anita Hładziak – Pracownik IOK</w:t>
      </w:r>
    </w:p>
    <w:p w:rsidR="00B349A3" w:rsidRPr="00BD1244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Agata </w:t>
      </w:r>
      <w:proofErr w:type="spellStart"/>
      <w:r>
        <w:rPr>
          <w:rFonts w:asciiTheme="minorHAnsi" w:hAnsiTheme="minorHAnsi"/>
          <w:sz w:val="21"/>
          <w:szCs w:val="21"/>
        </w:rPr>
        <w:t>Jamrozińska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501D5E" w:rsidRPr="00BD1244" w:rsidRDefault="0067679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Kaziuk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Wojciech Kędzior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B349A3" w:rsidRPr="00B349A3" w:rsidRDefault="00B349A3" w:rsidP="00B349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Barbara Król </w:t>
      </w:r>
      <w:r w:rsidRPr="00BD1244">
        <w:rPr>
          <w:rFonts w:asciiTheme="minorHAnsi" w:hAnsiTheme="minorHAnsi"/>
          <w:sz w:val="21"/>
          <w:szCs w:val="21"/>
        </w:rPr>
        <w:t>Anita Hładziak – Pracownik IOK</w:t>
      </w:r>
      <w:r w:rsidRPr="00B349A3">
        <w:rPr>
          <w:rFonts w:asciiTheme="minorHAnsi" w:hAnsiTheme="minorHAnsi"/>
          <w:sz w:val="21"/>
          <w:szCs w:val="21"/>
        </w:rPr>
        <w:t xml:space="preserve"> </w:t>
      </w:r>
    </w:p>
    <w:p w:rsidR="00501D5E" w:rsidRPr="00BD1244" w:rsidRDefault="0067679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Piotr Lazar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Andrzej </w:t>
      </w:r>
      <w:proofErr w:type="spellStart"/>
      <w:r w:rsidRPr="00BD1244">
        <w:rPr>
          <w:rFonts w:asciiTheme="minorHAnsi" w:hAnsiTheme="minorHAnsi"/>
          <w:sz w:val="21"/>
          <w:szCs w:val="21"/>
        </w:rPr>
        <w:t>Nikiciuk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Nitkiewicz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676795" w:rsidRDefault="00676795" w:rsidP="0067679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Podczasiak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676795" w:rsidRDefault="00676795" w:rsidP="0067679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Dorota </w:t>
      </w:r>
      <w:proofErr w:type="spellStart"/>
      <w:r>
        <w:rPr>
          <w:rFonts w:asciiTheme="minorHAnsi" w:hAnsiTheme="minorHAnsi"/>
          <w:sz w:val="21"/>
          <w:szCs w:val="21"/>
        </w:rPr>
        <w:t>Rzeszoraska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676795" w:rsidRDefault="00676795" w:rsidP="0067679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Paulina Serafin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676795" w:rsidRDefault="00676795" w:rsidP="0067679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Stanoch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676795" w:rsidRDefault="00676795" w:rsidP="0067679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Aleksandra </w:t>
      </w:r>
      <w:proofErr w:type="spellStart"/>
      <w:r>
        <w:rPr>
          <w:rFonts w:asciiTheme="minorHAnsi" w:hAnsiTheme="minorHAnsi"/>
          <w:sz w:val="21"/>
          <w:szCs w:val="21"/>
        </w:rPr>
        <w:t>Szawczak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Mariola Torzewska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Zbigniew Tracz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  <w:bookmarkStart w:id="0" w:name="_GoBack"/>
      <w:bookmarkEnd w:id="0"/>
    </w:p>
    <w:p w:rsidR="00676795" w:rsidRDefault="00676795" w:rsidP="0067679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Ewelina Trzcińska- Niemiec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676795" w:rsidRDefault="00676795" w:rsidP="0067679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Anna Wachowiak </w:t>
      </w:r>
      <w:r w:rsidRPr="00BD1244">
        <w:rPr>
          <w:rFonts w:asciiTheme="minorHAnsi" w:hAnsiTheme="minorHAnsi"/>
          <w:sz w:val="21"/>
          <w:szCs w:val="21"/>
        </w:rPr>
        <w:t>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Lidia Wiśniewska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Małgorzata Wojciechowska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Wojciech Cieśliński</w:t>
      </w:r>
      <w:r w:rsidR="00501D5E" w:rsidRPr="00BD1244">
        <w:rPr>
          <w:rFonts w:asciiTheme="minorHAnsi" w:hAnsiTheme="minorHAnsi"/>
          <w:sz w:val="21"/>
          <w:szCs w:val="21"/>
        </w:rPr>
        <w:t xml:space="preserve"> </w:t>
      </w:r>
      <w:r w:rsidR="00114B35" w:rsidRPr="00BD1244">
        <w:rPr>
          <w:rFonts w:asciiTheme="minorHAnsi" w:hAnsiTheme="minorHAnsi"/>
          <w:sz w:val="21"/>
          <w:szCs w:val="21"/>
        </w:rPr>
        <w:t>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Arkadiusz Czocher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Osińska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Polanowska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Grzegorz Salwa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Rafał Siudowski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B349A3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 xml:space="preserve">Magdalena Małgorzata Skrzydlewska </w:t>
      </w:r>
      <w:r w:rsidRPr="00BD1244">
        <w:rPr>
          <w:rFonts w:asciiTheme="minorHAnsi" w:hAnsiTheme="minorHAnsi"/>
          <w:sz w:val="21"/>
          <w:szCs w:val="21"/>
        </w:rPr>
        <w:t>– Ekspert zewnętrzny</w:t>
      </w:r>
    </w:p>
    <w:p w:rsidR="00B349A3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Sebastian Snop </w:t>
      </w:r>
      <w:r w:rsidRPr="00BD1244">
        <w:rPr>
          <w:rFonts w:asciiTheme="minorHAnsi" w:hAnsiTheme="minorHAnsi"/>
          <w:sz w:val="21"/>
          <w:szCs w:val="21"/>
        </w:rPr>
        <w:t>– Ekspert zewnętrzny</w:t>
      </w:r>
    </w:p>
    <w:p w:rsidR="00B349A3" w:rsidRDefault="00B349A3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Violetta Sołtysik </w:t>
      </w:r>
      <w:r w:rsidRPr="00BD1244">
        <w:rPr>
          <w:rFonts w:asciiTheme="minorHAnsi" w:hAnsiTheme="minorHAnsi"/>
          <w:sz w:val="21"/>
          <w:szCs w:val="21"/>
        </w:rPr>
        <w:t>– Ekspert zewnętrzny</w:t>
      </w:r>
    </w:p>
    <w:p w:rsidR="00B349A3" w:rsidRDefault="00B349A3" w:rsidP="00BD124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349A3">
        <w:rPr>
          <w:rFonts w:asciiTheme="minorHAnsi" w:hAnsiTheme="minorHAnsi"/>
          <w:sz w:val="21"/>
          <w:szCs w:val="21"/>
        </w:rPr>
        <w:t xml:space="preserve">Joanna </w:t>
      </w:r>
      <w:proofErr w:type="spellStart"/>
      <w:r w:rsidRPr="00B349A3">
        <w:rPr>
          <w:rFonts w:asciiTheme="minorHAnsi" w:hAnsiTheme="minorHAnsi"/>
          <w:sz w:val="21"/>
          <w:szCs w:val="21"/>
        </w:rPr>
        <w:t>Sutuła</w:t>
      </w:r>
      <w:proofErr w:type="spellEnd"/>
      <w:r w:rsidRPr="00B349A3">
        <w:rPr>
          <w:rFonts w:asciiTheme="minorHAnsi" w:hAnsiTheme="minorHAnsi"/>
          <w:sz w:val="21"/>
          <w:szCs w:val="21"/>
        </w:rPr>
        <w:t xml:space="preserve"> – Ekspert zewnętrzny</w:t>
      </w:r>
    </w:p>
    <w:p w:rsidR="00B349A3" w:rsidRDefault="00B349A3" w:rsidP="00BD124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Andrzej Tyc </w:t>
      </w:r>
      <w:r w:rsidRPr="00BD1244">
        <w:rPr>
          <w:rFonts w:asciiTheme="minorHAnsi" w:hAnsiTheme="minorHAnsi"/>
          <w:sz w:val="21"/>
          <w:szCs w:val="21"/>
        </w:rPr>
        <w:t>– Ekspert zewnętrzny</w:t>
      </w:r>
    </w:p>
    <w:p w:rsidR="00BD1244" w:rsidRPr="00B349A3" w:rsidRDefault="00114B35" w:rsidP="00BD124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349A3">
        <w:rPr>
          <w:rFonts w:asciiTheme="minorHAnsi" w:hAnsiTheme="minorHAnsi"/>
          <w:sz w:val="21"/>
          <w:szCs w:val="21"/>
        </w:rPr>
        <w:t xml:space="preserve">Rafał Wiankowski – </w:t>
      </w:r>
      <w:r w:rsidR="00BD1244" w:rsidRPr="00B349A3">
        <w:rPr>
          <w:rFonts w:asciiTheme="minorHAnsi" w:hAnsiTheme="minorHAnsi"/>
          <w:sz w:val="21"/>
          <w:szCs w:val="21"/>
        </w:rPr>
        <w:t>Ekspert zewnętrzny</w:t>
      </w:r>
    </w:p>
    <w:sectPr w:rsidR="00BD1244" w:rsidRPr="00B349A3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95" w:rsidRDefault="00676795" w:rsidP="00FE69F7">
      <w:r>
        <w:separator/>
      </w:r>
    </w:p>
  </w:endnote>
  <w:endnote w:type="continuationSeparator" w:id="0">
    <w:p w:rsidR="00676795" w:rsidRDefault="00676795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95" w:rsidRDefault="00676795">
    <w:pPr>
      <w:pStyle w:val="Stopka"/>
      <w:jc w:val="right"/>
    </w:pPr>
    <w:fldSimple w:instr="PAGE   \* MERGEFORMAT">
      <w:r w:rsidR="00B349A3">
        <w:rPr>
          <w:noProof/>
        </w:rPr>
        <w:t>2</w:t>
      </w:r>
    </w:fldSimple>
  </w:p>
  <w:p w:rsidR="00676795" w:rsidRDefault="006767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95" w:rsidRDefault="00676795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795" w:rsidRPr="001F7E8C" w:rsidRDefault="0067679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676795" w:rsidRPr="00676795" w:rsidTr="00F74A63">
      <w:trPr>
        <w:trHeight w:val="500"/>
      </w:trPr>
      <w:tc>
        <w:tcPr>
          <w:tcW w:w="4865" w:type="dxa"/>
          <w:shd w:val="clear" w:color="auto" w:fill="auto"/>
        </w:tcPr>
        <w:p w:rsidR="00676795" w:rsidRPr="00F2698E" w:rsidRDefault="0067679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76795" w:rsidRDefault="0067679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676795" w:rsidRPr="00F2698E" w:rsidRDefault="0067679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676795" w:rsidRPr="00A21C81" w:rsidRDefault="00676795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76795" w:rsidRPr="00A21C81" w:rsidRDefault="00676795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76795" w:rsidRPr="00FC5AFE" w:rsidRDefault="00676795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676795" w:rsidRPr="00FC5AFE" w:rsidRDefault="0067679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676795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76795" w:rsidRPr="00F2698E" w:rsidRDefault="00676795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76795" w:rsidRPr="00F2698E" w:rsidRDefault="00676795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76795" w:rsidRPr="00F2698E" w:rsidRDefault="00676795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795" w:rsidRPr="00DC6505" w:rsidRDefault="0067679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95" w:rsidRDefault="00676795" w:rsidP="00FE69F7">
      <w:r>
        <w:separator/>
      </w:r>
    </w:p>
  </w:footnote>
  <w:footnote w:type="continuationSeparator" w:id="0">
    <w:p w:rsidR="00676795" w:rsidRDefault="00676795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95" w:rsidRDefault="00676795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795" w:rsidRDefault="006767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302160"/>
    <w:rsid w:val="00307017"/>
    <w:rsid w:val="0033617E"/>
    <w:rsid w:val="00341FD7"/>
    <w:rsid w:val="003A0E3C"/>
    <w:rsid w:val="00441F45"/>
    <w:rsid w:val="0044310D"/>
    <w:rsid w:val="0046303A"/>
    <w:rsid w:val="00497C31"/>
    <w:rsid w:val="004A4661"/>
    <w:rsid w:val="004C2B07"/>
    <w:rsid w:val="004D214F"/>
    <w:rsid w:val="00501D5E"/>
    <w:rsid w:val="00525829"/>
    <w:rsid w:val="00526DD3"/>
    <w:rsid w:val="00552A18"/>
    <w:rsid w:val="00611DC1"/>
    <w:rsid w:val="00635D5E"/>
    <w:rsid w:val="00676795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906BAF"/>
    <w:rsid w:val="00983BC7"/>
    <w:rsid w:val="00985E7B"/>
    <w:rsid w:val="009A6349"/>
    <w:rsid w:val="009F2E4C"/>
    <w:rsid w:val="00B349A3"/>
    <w:rsid w:val="00B67E38"/>
    <w:rsid w:val="00B97ABA"/>
    <w:rsid w:val="00BD1244"/>
    <w:rsid w:val="00C0185F"/>
    <w:rsid w:val="00C15275"/>
    <w:rsid w:val="00C8595E"/>
    <w:rsid w:val="00CC3037"/>
    <w:rsid w:val="00CF349E"/>
    <w:rsid w:val="00D37DBF"/>
    <w:rsid w:val="00D56C8E"/>
    <w:rsid w:val="00DC6505"/>
    <w:rsid w:val="00DF17C7"/>
    <w:rsid w:val="00EA0F5D"/>
    <w:rsid w:val="00EA309F"/>
    <w:rsid w:val="00EC1855"/>
    <w:rsid w:val="00F2698E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WO+RPO-mono.dot</Template>
  <TotalTime>8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mrawska</cp:lastModifiedBy>
  <cp:revision>2</cp:revision>
  <cp:lastPrinted>2016-09-07T12:20:00Z</cp:lastPrinted>
  <dcterms:created xsi:type="dcterms:W3CDTF">2016-11-18T11:39:00Z</dcterms:created>
  <dcterms:modified xsi:type="dcterms:W3CDTF">2016-11-18T11:39:00Z</dcterms:modified>
</cp:coreProperties>
</file>