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A" w:rsidRPr="00BC35B4" w:rsidRDefault="0046303A" w:rsidP="00457F12">
      <w:pPr>
        <w:spacing w:line="276" w:lineRule="auto"/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Lista członków Komisji Oceny Projektów biorących udz</w:t>
      </w:r>
      <w:r w:rsidR="000214E8" w:rsidRPr="00BC35B4">
        <w:rPr>
          <w:rFonts w:asciiTheme="minorHAnsi" w:hAnsiTheme="minorHAnsi"/>
        </w:rPr>
        <w:t xml:space="preserve">iał w posiedzeniu KOP w ramach </w:t>
      </w:r>
      <w:r w:rsidRPr="00BC35B4">
        <w:rPr>
          <w:rFonts w:asciiTheme="minorHAnsi" w:hAnsiTheme="minorHAnsi"/>
        </w:rPr>
        <w:t xml:space="preserve">konkursu </w:t>
      </w:r>
      <w:r w:rsidR="00457F12">
        <w:rPr>
          <w:rFonts w:asciiTheme="minorHAnsi" w:hAnsiTheme="minorHAnsi"/>
        </w:rPr>
        <w:br/>
      </w:r>
      <w:r w:rsidRPr="00BC35B4">
        <w:rPr>
          <w:rFonts w:asciiTheme="minorHAnsi" w:hAnsiTheme="minorHAnsi"/>
        </w:rPr>
        <w:t xml:space="preserve">nr </w:t>
      </w:r>
      <w:r w:rsidR="00241E99" w:rsidRPr="00241E99">
        <w:rPr>
          <w:rFonts w:asciiTheme="minorHAnsi" w:hAnsiTheme="minorHAnsi"/>
        </w:rPr>
        <w:t>RPDS.09.01.01-IP.02-02-311/18</w:t>
      </w:r>
      <w:r w:rsidR="00BD1244" w:rsidRPr="00BB6F46">
        <w:rPr>
          <w:rFonts w:asciiTheme="minorHAnsi" w:hAnsiTheme="minorHAnsi"/>
        </w:rPr>
        <w:t>:</w:t>
      </w:r>
    </w:p>
    <w:p w:rsidR="00457F12" w:rsidRDefault="00457F12" w:rsidP="00BC35B4">
      <w:pPr>
        <w:pStyle w:val="Akapitzlist"/>
        <w:spacing w:before="60" w:after="60"/>
        <w:jc w:val="both"/>
        <w:rPr>
          <w:rFonts w:asciiTheme="minorHAnsi" w:hAnsiTheme="minorHAnsi"/>
          <w:u w:val="single"/>
        </w:rPr>
      </w:pPr>
    </w:p>
    <w:p w:rsidR="00EA0F5D" w:rsidRPr="00F92773" w:rsidRDefault="008C74D2" w:rsidP="00BC35B4">
      <w:pPr>
        <w:pStyle w:val="Akapitzlist"/>
        <w:spacing w:before="60" w:after="60"/>
        <w:jc w:val="both"/>
        <w:rPr>
          <w:rFonts w:asciiTheme="minorHAnsi" w:hAnsiTheme="minorHAnsi" w:cstheme="minorHAnsi"/>
          <w:u w:val="single"/>
        </w:rPr>
      </w:pPr>
      <w:r w:rsidRPr="00F92773">
        <w:rPr>
          <w:rFonts w:asciiTheme="minorHAnsi" w:hAnsiTheme="minorHAnsi" w:cstheme="minorHAnsi"/>
          <w:u w:val="single"/>
        </w:rPr>
        <w:t>Pracownicy IOK</w:t>
      </w:r>
      <w:r w:rsidR="0046303A" w:rsidRPr="00F92773">
        <w:rPr>
          <w:rFonts w:asciiTheme="minorHAnsi" w:hAnsiTheme="minorHAnsi" w:cstheme="minorHAnsi"/>
          <w:u w:val="single"/>
        </w:rPr>
        <w:t>:</w:t>
      </w:r>
    </w:p>
    <w:p w:rsidR="006B5389" w:rsidRPr="00F92773" w:rsidRDefault="00241E99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Agata Suska</w:t>
      </w:r>
      <w:r w:rsidR="006B5389" w:rsidRPr="00F92773">
        <w:rPr>
          <w:rFonts w:asciiTheme="minorHAnsi" w:hAnsiTheme="minorHAnsi" w:cstheme="minorHAnsi"/>
        </w:rPr>
        <w:t>– Przewodniczący KOP</w:t>
      </w:r>
    </w:p>
    <w:p w:rsidR="006B5389" w:rsidRPr="00F92773" w:rsidRDefault="00241E99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Agnieszka Mocak-</w:t>
      </w:r>
      <w:r w:rsidRPr="00F92773">
        <w:rPr>
          <w:rFonts w:asciiTheme="minorHAnsi" w:hAnsiTheme="minorHAnsi" w:cstheme="minorHAnsi"/>
        </w:rPr>
        <w:t xml:space="preserve">Manikowska </w:t>
      </w:r>
      <w:r w:rsidR="006B5389" w:rsidRPr="00F92773">
        <w:rPr>
          <w:rFonts w:asciiTheme="minorHAnsi" w:hAnsiTheme="minorHAnsi" w:cstheme="minorHAnsi"/>
        </w:rPr>
        <w:t xml:space="preserve">– </w:t>
      </w:r>
      <w:r w:rsidR="00F92773">
        <w:rPr>
          <w:rFonts w:asciiTheme="minorHAnsi" w:hAnsiTheme="minorHAnsi" w:cstheme="minorHAnsi"/>
        </w:rPr>
        <w:t>Zastępca Przewodniczącego KOP/</w:t>
      </w:r>
      <w:r w:rsidR="00FD7F18" w:rsidRPr="00F92773">
        <w:rPr>
          <w:rFonts w:asciiTheme="minorHAnsi" w:hAnsiTheme="minorHAnsi" w:cstheme="minorHAnsi"/>
        </w:rPr>
        <w:t>Sekretarz KOP</w:t>
      </w:r>
    </w:p>
    <w:p w:rsidR="006B5389" w:rsidRPr="00F92773" w:rsidRDefault="00241E99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Magdalena Rawska </w:t>
      </w:r>
      <w:r w:rsidR="00BB6F46" w:rsidRPr="00F92773">
        <w:rPr>
          <w:rFonts w:asciiTheme="minorHAnsi" w:hAnsiTheme="minorHAnsi" w:cstheme="minorHAnsi"/>
        </w:rPr>
        <w:t xml:space="preserve">– Sekretarz KOP/Członek KOP </w:t>
      </w:r>
    </w:p>
    <w:p w:rsidR="006B5389" w:rsidRDefault="00BB6F46" w:rsidP="00241E9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Piotr Bełza – </w:t>
      </w:r>
      <w:r w:rsidR="00241E99" w:rsidRPr="00F92773">
        <w:rPr>
          <w:rFonts w:asciiTheme="minorHAnsi" w:hAnsiTheme="minorHAnsi" w:cstheme="minorHAnsi"/>
        </w:rPr>
        <w:t>Sekretarz KOP/Członek KOP</w:t>
      </w:r>
    </w:p>
    <w:p w:rsidR="00241E99" w:rsidRPr="00F92773" w:rsidRDefault="00241E99" w:rsidP="00241E9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Remigiusz Adamus </w:t>
      </w:r>
      <w:r w:rsidRPr="00F92773">
        <w:rPr>
          <w:rFonts w:asciiTheme="minorHAnsi" w:hAnsiTheme="minorHAnsi" w:cstheme="minorHAnsi"/>
        </w:rPr>
        <w:t>– Członek KOP</w:t>
      </w:r>
    </w:p>
    <w:p w:rsidR="008C74D2" w:rsidRPr="00F92773" w:rsidRDefault="00363650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Janina Augustyniak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363650" w:rsidRDefault="00363650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Małgorzata Bednarczuk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B23CDB" w:rsidRDefault="00B23CDB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Iwona Bihun </w:t>
      </w:r>
      <w:bookmarkStart w:id="0" w:name="_GoBack"/>
      <w:bookmarkEnd w:id="0"/>
      <w:r w:rsidRPr="00F92773">
        <w:rPr>
          <w:rFonts w:asciiTheme="minorHAnsi" w:hAnsiTheme="minorHAnsi" w:cstheme="minorHAnsi"/>
        </w:rPr>
        <w:t>– Członek KOP</w:t>
      </w:r>
    </w:p>
    <w:p w:rsidR="00241E99" w:rsidRPr="00F92773" w:rsidRDefault="00241E99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Olga Bobilak </w:t>
      </w:r>
      <w:r w:rsidRPr="00F92773">
        <w:rPr>
          <w:rFonts w:asciiTheme="minorHAnsi" w:hAnsiTheme="minorHAnsi" w:cstheme="minorHAnsi"/>
        </w:rPr>
        <w:t>– Członek KOP</w:t>
      </w:r>
    </w:p>
    <w:p w:rsidR="008C74D2" w:rsidRPr="00F92773" w:rsidRDefault="00501D5E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Halina </w:t>
      </w:r>
      <w:proofErr w:type="spellStart"/>
      <w:r w:rsidRPr="00F92773">
        <w:rPr>
          <w:rFonts w:asciiTheme="minorHAnsi" w:hAnsiTheme="minorHAnsi" w:cstheme="minorHAnsi"/>
        </w:rPr>
        <w:t>Bordulak</w:t>
      </w:r>
      <w:proofErr w:type="spellEnd"/>
      <w:r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8C74D2" w:rsidRPr="00F92773" w:rsidRDefault="00241E99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Beata Borkowska</w:t>
      </w:r>
      <w:r w:rsidR="00501D5E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8C74D2" w:rsidRPr="00F92773" w:rsidRDefault="00241E99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Ewa </w:t>
      </w:r>
      <w:proofErr w:type="spellStart"/>
      <w:r>
        <w:rPr>
          <w:rFonts w:asciiTheme="minorHAnsi" w:hAnsiTheme="minorHAnsi" w:cstheme="minorHAnsi"/>
        </w:rPr>
        <w:t>Dmytrasz</w:t>
      </w:r>
      <w:proofErr w:type="spellEnd"/>
      <w:r w:rsidR="00114B35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8C74D2" w:rsidRDefault="008C74D2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Małgorzata Grzybowska</w:t>
      </w:r>
      <w:r w:rsidR="00114B35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241E99" w:rsidRPr="00F92773" w:rsidRDefault="00241E99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Anita </w:t>
      </w:r>
      <w:proofErr w:type="spellStart"/>
      <w:r>
        <w:rPr>
          <w:rFonts w:asciiTheme="minorHAnsi" w:hAnsiTheme="minorHAnsi" w:cstheme="minorHAnsi"/>
        </w:rPr>
        <w:t>Hładziak</w:t>
      </w:r>
      <w:proofErr w:type="spellEnd"/>
      <w:r>
        <w:rPr>
          <w:rFonts w:asciiTheme="minorHAnsi" w:hAnsiTheme="minorHAnsi" w:cstheme="minorHAnsi"/>
        </w:rPr>
        <w:t xml:space="preserve"> </w:t>
      </w:r>
      <w:r w:rsidRPr="00F92773">
        <w:rPr>
          <w:rFonts w:asciiTheme="minorHAnsi" w:hAnsiTheme="minorHAnsi" w:cstheme="minorHAnsi"/>
        </w:rPr>
        <w:t>– Członek KOP</w:t>
      </w:r>
    </w:p>
    <w:p w:rsidR="008C74D2" w:rsidRDefault="008C74D2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Agata Janiszewska</w:t>
      </w:r>
      <w:r w:rsidR="0097187D" w:rsidRPr="00F92773">
        <w:rPr>
          <w:rFonts w:asciiTheme="minorHAnsi" w:hAnsiTheme="minorHAnsi" w:cstheme="minorHAnsi"/>
        </w:rPr>
        <w:t xml:space="preserve"> - </w:t>
      </w:r>
      <w:r w:rsidR="00BB6F46" w:rsidRPr="00F92773">
        <w:rPr>
          <w:rFonts w:asciiTheme="minorHAnsi" w:hAnsiTheme="minorHAnsi" w:cstheme="minorHAnsi"/>
        </w:rPr>
        <w:t>Członek KOP</w:t>
      </w:r>
    </w:p>
    <w:p w:rsidR="00241E99" w:rsidRPr="00F92773" w:rsidRDefault="00241E99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Robert Janicki </w:t>
      </w:r>
      <w:r w:rsidRPr="00F92773">
        <w:rPr>
          <w:rFonts w:asciiTheme="minorHAnsi" w:hAnsiTheme="minorHAnsi" w:cstheme="minorHAnsi"/>
        </w:rPr>
        <w:t>– Członek KOP</w:t>
      </w:r>
    </w:p>
    <w:p w:rsidR="008C74D2" w:rsidRPr="00F92773" w:rsidRDefault="0097187D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Agata </w:t>
      </w:r>
      <w:proofErr w:type="spellStart"/>
      <w:r w:rsidRPr="00F92773">
        <w:rPr>
          <w:rFonts w:asciiTheme="minorHAnsi" w:hAnsiTheme="minorHAnsi" w:cstheme="minorHAnsi"/>
        </w:rPr>
        <w:t>Kaziuk</w:t>
      </w:r>
      <w:proofErr w:type="spellEnd"/>
      <w:r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501D5E" w:rsidRPr="00F92773" w:rsidRDefault="00501D5E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Wojciech Kędzior</w:t>
      </w:r>
      <w:r w:rsidR="00114B35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F92773" w:rsidRPr="00F92773" w:rsidRDefault="008C74D2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Joanna Korybska – Członek KOP</w:t>
      </w:r>
    </w:p>
    <w:p w:rsidR="00F92773" w:rsidRDefault="0097187D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Monika Kotońska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241E99" w:rsidRDefault="00241E99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Anna Kurzawa </w:t>
      </w:r>
      <w:r w:rsidRPr="00F92773">
        <w:rPr>
          <w:rFonts w:asciiTheme="minorHAnsi" w:hAnsiTheme="minorHAnsi" w:cstheme="minorHAnsi"/>
        </w:rPr>
        <w:t>– Członek KOP</w:t>
      </w:r>
    </w:p>
    <w:p w:rsidR="00241E99" w:rsidRPr="00F92773" w:rsidRDefault="00241E99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Krystyna Lubczyńska </w:t>
      </w:r>
      <w:r w:rsidRPr="00F92773">
        <w:rPr>
          <w:rFonts w:asciiTheme="minorHAnsi" w:hAnsiTheme="minorHAnsi" w:cstheme="minorHAnsi"/>
        </w:rPr>
        <w:t>– Członek KOP</w:t>
      </w:r>
    </w:p>
    <w:p w:rsidR="00F92773" w:rsidRPr="00F92773" w:rsidRDefault="00501D5E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Antonina </w:t>
      </w:r>
      <w:proofErr w:type="spellStart"/>
      <w:r w:rsidRPr="00F92773">
        <w:rPr>
          <w:rFonts w:asciiTheme="minorHAnsi" w:hAnsiTheme="minorHAnsi" w:cstheme="minorHAnsi"/>
        </w:rPr>
        <w:t>Matiaszkiewicz</w:t>
      </w:r>
      <w:proofErr w:type="spellEnd"/>
      <w:r w:rsidR="00114B35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97187D" w:rsidRPr="00F92773" w:rsidRDefault="0097187D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Agnieszka </w:t>
      </w:r>
      <w:proofErr w:type="spellStart"/>
      <w:r w:rsidRPr="00F92773">
        <w:rPr>
          <w:rFonts w:asciiTheme="minorHAnsi" w:hAnsiTheme="minorHAnsi" w:cstheme="minorHAnsi"/>
        </w:rPr>
        <w:t>Podczasiak</w:t>
      </w:r>
      <w:proofErr w:type="spellEnd"/>
      <w:r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F92773" w:rsidRDefault="00F92773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Dorota </w:t>
      </w:r>
      <w:proofErr w:type="spellStart"/>
      <w:r w:rsidRPr="00F92773">
        <w:rPr>
          <w:rFonts w:asciiTheme="minorHAnsi" w:hAnsiTheme="minorHAnsi" w:cstheme="minorHAnsi"/>
        </w:rPr>
        <w:t>Rzeszotarska</w:t>
      </w:r>
      <w:proofErr w:type="spellEnd"/>
      <w:r w:rsidRPr="00F92773">
        <w:rPr>
          <w:rFonts w:asciiTheme="minorHAnsi" w:hAnsiTheme="minorHAnsi" w:cstheme="minorHAnsi"/>
        </w:rPr>
        <w:t xml:space="preserve"> – Członek KOP</w:t>
      </w:r>
    </w:p>
    <w:p w:rsidR="00241E99" w:rsidRPr="00F92773" w:rsidRDefault="00241E99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Agnieszka </w:t>
      </w:r>
      <w:proofErr w:type="spellStart"/>
      <w:r>
        <w:rPr>
          <w:rFonts w:asciiTheme="minorHAnsi" w:hAnsiTheme="minorHAnsi" w:cstheme="minorHAnsi"/>
        </w:rPr>
        <w:t>Stanoch</w:t>
      </w:r>
      <w:proofErr w:type="spellEnd"/>
      <w:r>
        <w:rPr>
          <w:rFonts w:asciiTheme="minorHAnsi" w:hAnsiTheme="minorHAnsi" w:cstheme="minorHAnsi"/>
        </w:rPr>
        <w:t xml:space="preserve"> </w:t>
      </w:r>
      <w:r w:rsidRPr="00F92773">
        <w:rPr>
          <w:rFonts w:asciiTheme="minorHAnsi" w:hAnsiTheme="minorHAnsi" w:cstheme="minorHAnsi"/>
        </w:rPr>
        <w:t>– Członek KOP</w:t>
      </w:r>
    </w:p>
    <w:p w:rsidR="00F92773" w:rsidRPr="00F92773" w:rsidRDefault="0097187D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Mariola Torzewska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97187D" w:rsidRPr="00F92773" w:rsidRDefault="0097187D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Zbigniew Tracz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F92773" w:rsidRPr="00F92773" w:rsidRDefault="00F92773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Ewelina Trzcińska-Niemiec – Członek KOP</w:t>
      </w:r>
    </w:p>
    <w:p w:rsidR="0097187D" w:rsidRDefault="00363650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Anna Wachowiak</w:t>
      </w:r>
      <w:r w:rsidR="0097187D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241E99" w:rsidRPr="00F92773" w:rsidRDefault="00241E99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Ewa Waszkiewicz </w:t>
      </w:r>
      <w:r w:rsidRPr="00F92773">
        <w:rPr>
          <w:rFonts w:asciiTheme="minorHAnsi" w:hAnsiTheme="minorHAnsi" w:cstheme="minorHAnsi"/>
        </w:rPr>
        <w:t>– Członek KOP</w:t>
      </w:r>
    </w:p>
    <w:p w:rsidR="00F92773" w:rsidRPr="00F92773" w:rsidRDefault="00F92773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Lidia Wiśniewska – Członek KOP</w:t>
      </w:r>
    </w:p>
    <w:p w:rsidR="00F92773" w:rsidRPr="00F92773" w:rsidRDefault="00F92773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Małgorzata Wojciechowska – Członek KOP</w:t>
      </w:r>
    </w:p>
    <w:p w:rsidR="00F92773" w:rsidRPr="00F92773" w:rsidRDefault="00F92773" w:rsidP="00F92773">
      <w:pPr>
        <w:pStyle w:val="Akapitzlist"/>
        <w:ind w:left="1080"/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 </w:t>
      </w:r>
    </w:p>
    <w:p w:rsidR="008C74D2" w:rsidRPr="00F92773" w:rsidRDefault="008C74D2" w:rsidP="008C74D2">
      <w:pPr>
        <w:pStyle w:val="Akapitzlist"/>
        <w:spacing w:before="60" w:after="60"/>
        <w:jc w:val="both"/>
        <w:rPr>
          <w:rFonts w:asciiTheme="minorHAnsi" w:hAnsiTheme="minorHAnsi" w:cstheme="minorHAnsi"/>
          <w:u w:val="single"/>
        </w:rPr>
      </w:pPr>
      <w:r w:rsidRPr="00F92773">
        <w:rPr>
          <w:rFonts w:asciiTheme="minorHAnsi" w:hAnsiTheme="minorHAnsi" w:cstheme="minorHAnsi"/>
          <w:u w:val="single"/>
        </w:rPr>
        <w:t>Eksperci zewnętrzni</w:t>
      </w:r>
      <w:r w:rsidR="00F92773">
        <w:rPr>
          <w:rFonts w:asciiTheme="minorHAnsi" w:hAnsiTheme="minorHAnsi" w:cstheme="minorHAnsi"/>
          <w:u w:val="single"/>
        </w:rPr>
        <w:t xml:space="preserve"> z dziedziny Integracji Społecznej</w:t>
      </w:r>
      <w:r w:rsidRPr="00F92773">
        <w:rPr>
          <w:rFonts w:asciiTheme="minorHAnsi" w:hAnsiTheme="minorHAnsi" w:cstheme="minorHAnsi"/>
          <w:u w:val="single"/>
        </w:rPr>
        <w:t>:</w:t>
      </w:r>
      <w:r w:rsidR="00F92773" w:rsidRPr="00F92773">
        <w:rPr>
          <w:rFonts w:asciiTheme="minorHAnsi" w:hAnsiTheme="minorHAnsi" w:cstheme="minorHAnsi"/>
          <w:u w:val="single"/>
        </w:rPr>
        <w:t xml:space="preserve"> </w:t>
      </w:r>
    </w:p>
    <w:p w:rsidR="0097187D" w:rsidRDefault="00241E99" w:rsidP="008C74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Barbara Grześ</w:t>
      </w:r>
      <w:r w:rsidR="0097187D" w:rsidRPr="00F92773">
        <w:rPr>
          <w:rFonts w:asciiTheme="minorHAnsi" w:hAnsiTheme="minorHAnsi" w:cstheme="minorHAnsi"/>
        </w:rPr>
        <w:t xml:space="preserve"> – </w:t>
      </w:r>
      <w:r w:rsidR="008C74D2" w:rsidRPr="00F92773">
        <w:rPr>
          <w:rFonts w:asciiTheme="minorHAnsi" w:hAnsiTheme="minorHAnsi" w:cstheme="minorHAnsi"/>
        </w:rPr>
        <w:t>Członek KOP</w:t>
      </w:r>
    </w:p>
    <w:p w:rsidR="00241E99" w:rsidRPr="00F92773" w:rsidRDefault="00241E99" w:rsidP="008C74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Renata Kapłon </w:t>
      </w:r>
      <w:r w:rsidRPr="00F92773">
        <w:rPr>
          <w:rFonts w:asciiTheme="minorHAnsi" w:hAnsiTheme="minorHAnsi" w:cstheme="minorHAnsi"/>
        </w:rPr>
        <w:t>– Członek KOP</w:t>
      </w:r>
    </w:p>
    <w:p w:rsidR="0097187D" w:rsidRDefault="00F92773" w:rsidP="008C74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Hanna Kądziołka-Sabanty</w:t>
      </w:r>
      <w:r w:rsidR="0097187D" w:rsidRPr="00F92773">
        <w:rPr>
          <w:rFonts w:asciiTheme="minorHAnsi" w:hAnsiTheme="minorHAnsi" w:cstheme="minorHAnsi"/>
        </w:rPr>
        <w:t xml:space="preserve"> – </w:t>
      </w:r>
      <w:r w:rsidR="008C74D2" w:rsidRPr="00F92773">
        <w:rPr>
          <w:rFonts w:asciiTheme="minorHAnsi" w:hAnsiTheme="minorHAnsi" w:cstheme="minorHAnsi"/>
        </w:rPr>
        <w:t>Członek KOP</w:t>
      </w:r>
    </w:p>
    <w:p w:rsidR="00241E99" w:rsidRDefault="00241E99" w:rsidP="008C74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Dorota Kubiak </w:t>
      </w:r>
      <w:r w:rsidRPr="00F92773">
        <w:rPr>
          <w:rFonts w:asciiTheme="minorHAnsi" w:hAnsiTheme="minorHAnsi" w:cstheme="minorHAnsi"/>
        </w:rPr>
        <w:t>– Członek KOP</w:t>
      </w:r>
    </w:p>
    <w:p w:rsidR="00241E99" w:rsidRPr="00F92773" w:rsidRDefault="00241E99" w:rsidP="008C74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Katarzyna Lewandowska </w:t>
      </w:r>
      <w:r w:rsidRPr="00F92773">
        <w:rPr>
          <w:rFonts w:asciiTheme="minorHAnsi" w:hAnsiTheme="minorHAnsi" w:cstheme="minorHAnsi"/>
        </w:rPr>
        <w:t>– Członek KOP</w:t>
      </w:r>
    </w:p>
    <w:p w:rsidR="00F92773" w:rsidRDefault="00F92773" w:rsidP="008C74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Barbara Matysik – Członek KOP</w:t>
      </w:r>
    </w:p>
    <w:p w:rsidR="00241E99" w:rsidRPr="00F92773" w:rsidRDefault="00241E99" w:rsidP="008C74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Andrzej Tyc </w:t>
      </w:r>
      <w:r w:rsidRPr="00F92773">
        <w:rPr>
          <w:rFonts w:asciiTheme="minorHAnsi" w:hAnsiTheme="minorHAnsi" w:cstheme="minorHAnsi"/>
        </w:rPr>
        <w:t>– Członek KOP</w:t>
      </w:r>
    </w:p>
    <w:p w:rsidR="0097187D" w:rsidRPr="00F92773" w:rsidRDefault="0097187D" w:rsidP="008C74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Katarzyna </w:t>
      </w:r>
      <w:r w:rsidR="00F92773" w:rsidRPr="00F92773">
        <w:rPr>
          <w:rFonts w:asciiTheme="minorHAnsi" w:hAnsiTheme="minorHAnsi" w:cstheme="minorHAnsi"/>
        </w:rPr>
        <w:t>Urbańska</w:t>
      </w:r>
      <w:r w:rsidRPr="00F92773">
        <w:rPr>
          <w:rFonts w:asciiTheme="minorHAnsi" w:hAnsiTheme="minorHAnsi" w:cstheme="minorHAnsi"/>
        </w:rPr>
        <w:t xml:space="preserve"> – </w:t>
      </w:r>
      <w:r w:rsidR="008C74D2" w:rsidRPr="00F92773">
        <w:rPr>
          <w:rFonts w:asciiTheme="minorHAnsi" w:hAnsiTheme="minorHAnsi" w:cstheme="minorHAnsi"/>
        </w:rPr>
        <w:t>Członek KOP</w:t>
      </w:r>
    </w:p>
    <w:p w:rsidR="0097187D" w:rsidRPr="00F92773" w:rsidRDefault="00457F12" w:rsidP="00BB6F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Rafał Wiankowski</w:t>
      </w:r>
      <w:r w:rsidR="0097187D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sectPr w:rsidR="0097187D" w:rsidRPr="00F92773" w:rsidSect="00C1527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5F" w:rsidRDefault="00C0185F" w:rsidP="00FE69F7">
      <w:r>
        <w:separator/>
      </w:r>
    </w:p>
  </w:endnote>
  <w:endnote w:type="continuationSeparator" w:id="0">
    <w:p w:rsidR="00C0185F" w:rsidRDefault="00C0185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AC5763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BC35B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07326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5F" w:rsidRDefault="00C0185F" w:rsidP="00FE69F7">
      <w:r>
        <w:separator/>
      </w:r>
    </w:p>
  </w:footnote>
  <w:footnote w:type="continuationSeparator" w:id="0">
    <w:p w:rsidR="00C0185F" w:rsidRDefault="00C0185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86CEB"/>
    <w:multiLevelType w:val="hybridMultilevel"/>
    <w:tmpl w:val="6ABE53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C7"/>
    <w:rsid w:val="000214E8"/>
    <w:rsid w:val="000343BE"/>
    <w:rsid w:val="00045282"/>
    <w:rsid w:val="000804E8"/>
    <w:rsid w:val="00090BFB"/>
    <w:rsid w:val="00113FA5"/>
    <w:rsid w:val="00114B35"/>
    <w:rsid w:val="00132251"/>
    <w:rsid w:val="001D4F1E"/>
    <w:rsid w:val="001E3C70"/>
    <w:rsid w:val="001F7E8C"/>
    <w:rsid w:val="00203707"/>
    <w:rsid w:val="00241E99"/>
    <w:rsid w:val="00292FD9"/>
    <w:rsid w:val="00302160"/>
    <w:rsid w:val="00307017"/>
    <w:rsid w:val="00307326"/>
    <w:rsid w:val="0033617E"/>
    <w:rsid w:val="00341FD7"/>
    <w:rsid w:val="00363650"/>
    <w:rsid w:val="003A0E3C"/>
    <w:rsid w:val="003F0673"/>
    <w:rsid w:val="00441F45"/>
    <w:rsid w:val="0044310D"/>
    <w:rsid w:val="00457F12"/>
    <w:rsid w:val="0046303A"/>
    <w:rsid w:val="00497C31"/>
    <w:rsid w:val="004C2B07"/>
    <w:rsid w:val="004D214F"/>
    <w:rsid w:val="00501D5E"/>
    <w:rsid w:val="00525829"/>
    <w:rsid w:val="00526DD3"/>
    <w:rsid w:val="00552A18"/>
    <w:rsid w:val="00611DC1"/>
    <w:rsid w:val="00635D5E"/>
    <w:rsid w:val="00653369"/>
    <w:rsid w:val="006A551A"/>
    <w:rsid w:val="006B5389"/>
    <w:rsid w:val="00712797"/>
    <w:rsid w:val="0072197F"/>
    <w:rsid w:val="00753823"/>
    <w:rsid w:val="00757047"/>
    <w:rsid w:val="00785514"/>
    <w:rsid w:val="00816466"/>
    <w:rsid w:val="00884330"/>
    <w:rsid w:val="008855CA"/>
    <w:rsid w:val="008A74C9"/>
    <w:rsid w:val="008C74D2"/>
    <w:rsid w:val="00906BAF"/>
    <w:rsid w:val="0097187D"/>
    <w:rsid w:val="00983BC7"/>
    <w:rsid w:val="00985E7B"/>
    <w:rsid w:val="009A6349"/>
    <w:rsid w:val="009F2E4C"/>
    <w:rsid w:val="00AC5763"/>
    <w:rsid w:val="00B23CDB"/>
    <w:rsid w:val="00B67E38"/>
    <w:rsid w:val="00B97ABA"/>
    <w:rsid w:val="00BB6F46"/>
    <w:rsid w:val="00BC35B4"/>
    <w:rsid w:val="00BD1244"/>
    <w:rsid w:val="00C0185F"/>
    <w:rsid w:val="00C15275"/>
    <w:rsid w:val="00C8595E"/>
    <w:rsid w:val="00CC3037"/>
    <w:rsid w:val="00CF349E"/>
    <w:rsid w:val="00D01126"/>
    <w:rsid w:val="00D37DBF"/>
    <w:rsid w:val="00D56C8E"/>
    <w:rsid w:val="00DC6505"/>
    <w:rsid w:val="00DF17C7"/>
    <w:rsid w:val="00EA0F5D"/>
    <w:rsid w:val="00EA309F"/>
    <w:rsid w:val="00EC1855"/>
    <w:rsid w:val="00F02FB4"/>
    <w:rsid w:val="00F2698E"/>
    <w:rsid w:val="00F3265B"/>
    <w:rsid w:val="00F33623"/>
    <w:rsid w:val="00F57FA5"/>
    <w:rsid w:val="00F74A63"/>
    <w:rsid w:val="00F92773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B27D35"/>
  <w15:docId w15:val="{41F8B8B5-D766-4F40-85E4-57694C7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WO+RPO-mono</Template>
  <TotalTime>13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Agata Suska</cp:lastModifiedBy>
  <cp:revision>4</cp:revision>
  <cp:lastPrinted>2016-09-07T12:20:00Z</cp:lastPrinted>
  <dcterms:created xsi:type="dcterms:W3CDTF">2019-04-10T06:28:00Z</dcterms:created>
  <dcterms:modified xsi:type="dcterms:W3CDTF">2019-04-29T06:46:00Z</dcterms:modified>
</cp:coreProperties>
</file>