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3A" w:rsidRPr="00970F5D" w:rsidRDefault="0046303A" w:rsidP="0046303A">
      <w:pPr>
        <w:spacing w:line="276" w:lineRule="auto"/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>Lista członków Komisji Oceny Projektów biorących udz</w:t>
      </w:r>
      <w:r w:rsidR="000214E8" w:rsidRPr="00970F5D">
        <w:rPr>
          <w:rFonts w:asciiTheme="minorHAnsi" w:hAnsiTheme="minorHAnsi"/>
        </w:rPr>
        <w:t xml:space="preserve">iał w posiedzeniu KOP w ramach </w:t>
      </w:r>
      <w:r w:rsidRPr="00970F5D">
        <w:rPr>
          <w:rFonts w:asciiTheme="minorHAnsi" w:hAnsiTheme="minorHAnsi"/>
        </w:rPr>
        <w:t xml:space="preserve">konkursu </w:t>
      </w:r>
      <w:r w:rsidR="00970F5D">
        <w:rPr>
          <w:rFonts w:asciiTheme="minorHAnsi" w:hAnsiTheme="minorHAnsi"/>
        </w:rPr>
        <w:br/>
      </w:r>
      <w:r w:rsidRPr="00970F5D">
        <w:rPr>
          <w:rFonts w:asciiTheme="minorHAnsi" w:hAnsiTheme="minorHAnsi"/>
        </w:rPr>
        <w:t xml:space="preserve">nr </w:t>
      </w:r>
      <w:r w:rsidR="00986E6A" w:rsidRPr="00970F5D">
        <w:rPr>
          <w:rFonts w:asciiTheme="minorHAnsi" w:hAnsiTheme="minorHAnsi"/>
        </w:rPr>
        <w:t>RPDS.09.02.01-IP.02-02-2</w:t>
      </w:r>
      <w:r w:rsidR="008B09CF">
        <w:rPr>
          <w:rFonts w:asciiTheme="minorHAnsi" w:hAnsiTheme="minorHAnsi"/>
        </w:rPr>
        <w:t>8</w:t>
      </w:r>
      <w:r w:rsidR="00986E6A" w:rsidRPr="00970F5D">
        <w:rPr>
          <w:rFonts w:asciiTheme="minorHAnsi" w:hAnsiTheme="minorHAnsi"/>
        </w:rPr>
        <w:t>3/17</w:t>
      </w:r>
      <w:r w:rsidR="00BD1244" w:rsidRPr="00970F5D">
        <w:rPr>
          <w:rFonts w:asciiTheme="minorHAnsi" w:hAnsiTheme="minorHAnsi"/>
        </w:rPr>
        <w:t>:</w:t>
      </w:r>
    </w:p>
    <w:p w:rsidR="0046303A" w:rsidRPr="00970F5D" w:rsidRDefault="0046303A" w:rsidP="0046303A">
      <w:pPr>
        <w:pStyle w:val="Akapitzlist"/>
        <w:jc w:val="both"/>
        <w:rPr>
          <w:rFonts w:asciiTheme="minorHAnsi" w:hAnsiTheme="minorHAnsi"/>
          <w:u w:val="single"/>
        </w:rPr>
      </w:pPr>
    </w:p>
    <w:p w:rsidR="00B2775D" w:rsidRPr="00970F5D" w:rsidRDefault="00B2775D" w:rsidP="0046303A">
      <w:pPr>
        <w:pStyle w:val="Akapitzlist"/>
        <w:jc w:val="both"/>
        <w:rPr>
          <w:rFonts w:asciiTheme="minorHAnsi" w:hAnsiTheme="minorHAnsi"/>
          <w:u w:val="single"/>
        </w:rPr>
      </w:pPr>
      <w:r w:rsidRPr="00970F5D">
        <w:rPr>
          <w:rFonts w:asciiTheme="minorHAnsi" w:hAnsiTheme="minorHAnsi"/>
          <w:u w:val="single"/>
        </w:rPr>
        <w:t>Obsługa KOP:</w:t>
      </w:r>
    </w:p>
    <w:p w:rsidR="00986E6A" w:rsidRPr="00970F5D" w:rsidRDefault="008B09CF" w:rsidP="00986E6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Agnieszka Mocak-Manikowska </w:t>
      </w:r>
      <w:r w:rsidR="00986E6A" w:rsidRPr="00970F5D">
        <w:rPr>
          <w:rFonts w:asciiTheme="minorHAnsi" w:hAnsiTheme="minorHAnsi"/>
        </w:rPr>
        <w:t xml:space="preserve"> – Przewodniczący</w:t>
      </w:r>
    </w:p>
    <w:p w:rsidR="00986E6A" w:rsidRPr="00970F5D" w:rsidRDefault="008B09CF" w:rsidP="00986E6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Piotr Bełza</w:t>
      </w:r>
      <w:r w:rsidR="00986E6A" w:rsidRPr="00970F5D">
        <w:rPr>
          <w:rFonts w:asciiTheme="minorHAnsi" w:hAnsiTheme="minorHAnsi"/>
        </w:rPr>
        <w:t xml:space="preserve"> – Zastępca/Sekretarz</w:t>
      </w:r>
    </w:p>
    <w:p w:rsidR="00B2775D" w:rsidRPr="00970F5D" w:rsidRDefault="00986E6A" w:rsidP="00986E6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u w:val="single"/>
        </w:rPr>
      </w:pPr>
      <w:r w:rsidRPr="00970F5D">
        <w:rPr>
          <w:rFonts w:asciiTheme="minorHAnsi" w:hAnsiTheme="minorHAnsi"/>
        </w:rPr>
        <w:t>Magdalena Rawska – Sekretarz</w:t>
      </w:r>
    </w:p>
    <w:p w:rsidR="00986E6A" w:rsidRPr="00970F5D" w:rsidRDefault="00986E6A" w:rsidP="00D8491D">
      <w:pPr>
        <w:pStyle w:val="Akapitzlist"/>
        <w:jc w:val="both"/>
        <w:rPr>
          <w:rFonts w:asciiTheme="minorHAnsi" w:hAnsiTheme="minorHAnsi"/>
          <w:u w:val="single"/>
        </w:rPr>
      </w:pPr>
    </w:p>
    <w:p w:rsidR="00D8491D" w:rsidRPr="00970F5D" w:rsidRDefault="00B2775D" w:rsidP="00D8491D">
      <w:pPr>
        <w:pStyle w:val="Akapitzlist"/>
        <w:jc w:val="both"/>
        <w:rPr>
          <w:rFonts w:asciiTheme="minorHAnsi" w:hAnsiTheme="minorHAnsi"/>
          <w:u w:val="single"/>
        </w:rPr>
      </w:pPr>
      <w:r w:rsidRPr="00970F5D">
        <w:rPr>
          <w:rFonts w:asciiTheme="minorHAnsi" w:hAnsiTheme="minorHAnsi"/>
          <w:u w:val="single"/>
        </w:rPr>
        <w:t>Oceniający:</w:t>
      </w:r>
    </w:p>
    <w:p w:rsidR="00986E6A" w:rsidRPr="008B09CF" w:rsidRDefault="008B09CF" w:rsidP="00C55365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Rem</w:t>
      </w:r>
      <w:r w:rsidR="00986E6A" w:rsidRPr="008B09CF">
        <w:rPr>
          <w:rFonts w:asciiTheme="minorHAnsi" w:hAnsiTheme="minorHAnsi"/>
        </w:rPr>
        <w:t>igiusz Adamus – Członek KOP</w:t>
      </w:r>
    </w:p>
    <w:p w:rsidR="00986E6A" w:rsidRPr="00970F5D" w:rsidRDefault="00986E6A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>Janina Augustyniak – Członek KOP</w:t>
      </w:r>
    </w:p>
    <w:p w:rsidR="00986E6A" w:rsidRPr="00970F5D" w:rsidRDefault="00986E6A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>Małgorzata Bednarczuk – Członek KOP</w:t>
      </w:r>
    </w:p>
    <w:p w:rsidR="00986E6A" w:rsidRPr="00970F5D" w:rsidRDefault="00986E6A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>Marta Bielawska – Członek KOP</w:t>
      </w:r>
    </w:p>
    <w:p w:rsidR="00986E6A" w:rsidRDefault="00986E6A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 xml:space="preserve">Halina </w:t>
      </w:r>
      <w:proofErr w:type="spellStart"/>
      <w:r w:rsidRPr="00970F5D">
        <w:rPr>
          <w:rFonts w:asciiTheme="minorHAnsi" w:hAnsiTheme="minorHAnsi"/>
        </w:rPr>
        <w:t>Bordulak</w:t>
      </w:r>
      <w:proofErr w:type="spellEnd"/>
      <w:r w:rsidRPr="00970F5D">
        <w:rPr>
          <w:rFonts w:asciiTheme="minorHAnsi" w:hAnsiTheme="minorHAnsi"/>
        </w:rPr>
        <w:t xml:space="preserve"> – Członek KOP</w:t>
      </w:r>
    </w:p>
    <w:p w:rsidR="008B09CF" w:rsidRDefault="008B09CF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Brużewicz</w:t>
      </w:r>
      <w:proofErr w:type="spellEnd"/>
      <w:r>
        <w:rPr>
          <w:rFonts w:asciiTheme="minorHAnsi" w:hAnsiTheme="minorHAnsi"/>
        </w:rPr>
        <w:t xml:space="preserve"> Zofia </w:t>
      </w:r>
      <w:r w:rsidRPr="00970F5D">
        <w:rPr>
          <w:rFonts w:asciiTheme="minorHAnsi" w:hAnsiTheme="minorHAnsi"/>
        </w:rPr>
        <w:t>– Członek KOP</w:t>
      </w:r>
    </w:p>
    <w:p w:rsidR="00031930" w:rsidRPr="00970F5D" w:rsidRDefault="00031930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Ewa </w:t>
      </w:r>
      <w:proofErr w:type="spellStart"/>
      <w:r>
        <w:rPr>
          <w:rFonts w:asciiTheme="minorHAnsi" w:hAnsiTheme="minorHAnsi"/>
        </w:rPr>
        <w:t>Dmytrasz</w:t>
      </w:r>
      <w:proofErr w:type="spellEnd"/>
      <w:r>
        <w:rPr>
          <w:rFonts w:asciiTheme="minorHAnsi" w:hAnsiTheme="minorHAnsi"/>
        </w:rPr>
        <w:t xml:space="preserve"> </w:t>
      </w:r>
      <w:r w:rsidRPr="00970F5D">
        <w:rPr>
          <w:rFonts w:asciiTheme="minorHAnsi" w:hAnsiTheme="minorHAnsi"/>
        </w:rPr>
        <w:t>– Członek KOP</w:t>
      </w:r>
    </w:p>
    <w:p w:rsidR="00986E6A" w:rsidRPr="00970F5D" w:rsidRDefault="00986E6A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>Anna Gerlach-Łagiewka – Członek KOP</w:t>
      </w:r>
    </w:p>
    <w:p w:rsidR="00986E6A" w:rsidRPr="00970F5D" w:rsidRDefault="00986E6A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>Patrycja Grześkowiak – Członek KOP</w:t>
      </w:r>
      <w:bookmarkStart w:id="0" w:name="_GoBack"/>
      <w:bookmarkEnd w:id="0"/>
    </w:p>
    <w:p w:rsidR="00986E6A" w:rsidRPr="00970F5D" w:rsidRDefault="00986E6A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>Małgorzata Grzybowska – Członek KOP</w:t>
      </w:r>
    </w:p>
    <w:p w:rsidR="00986E6A" w:rsidRPr="00970F5D" w:rsidRDefault="00986E6A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 xml:space="preserve">Anita </w:t>
      </w:r>
      <w:proofErr w:type="spellStart"/>
      <w:r w:rsidRPr="00970F5D">
        <w:rPr>
          <w:rFonts w:asciiTheme="minorHAnsi" w:hAnsiTheme="minorHAnsi"/>
        </w:rPr>
        <w:t>Hładziak</w:t>
      </w:r>
      <w:proofErr w:type="spellEnd"/>
      <w:r w:rsidRPr="00970F5D">
        <w:rPr>
          <w:rFonts w:asciiTheme="minorHAnsi" w:hAnsiTheme="minorHAnsi"/>
        </w:rPr>
        <w:t xml:space="preserve"> – Członek KOP</w:t>
      </w:r>
    </w:p>
    <w:p w:rsidR="00986E6A" w:rsidRDefault="00BE5085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 xml:space="preserve">Jabłońska </w:t>
      </w:r>
      <w:r w:rsidR="00986E6A" w:rsidRPr="00970F5D">
        <w:rPr>
          <w:rFonts w:asciiTheme="minorHAnsi" w:hAnsiTheme="minorHAnsi"/>
        </w:rPr>
        <w:t>Aleksandra – Członek KOP</w:t>
      </w:r>
      <w:r w:rsidRPr="00970F5D">
        <w:rPr>
          <w:rFonts w:asciiTheme="minorHAnsi" w:hAnsiTheme="minorHAnsi"/>
        </w:rPr>
        <w:t xml:space="preserve"> </w:t>
      </w:r>
    </w:p>
    <w:p w:rsidR="008B09CF" w:rsidRPr="00970F5D" w:rsidRDefault="008B09CF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Janiszewska Agata </w:t>
      </w:r>
      <w:r w:rsidRPr="00970F5D">
        <w:rPr>
          <w:rFonts w:asciiTheme="minorHAnsi" w:hAnsiTheme="minorHAnsi"/>
        </w:rPr>
        <w:t>– Członek KOP</w:t>
      </w:r>
    </w:p>
    <w:p w:rsidR="00986E6A" w:rsidRPr="00970F5D" w:rsidRDefault="00BE5085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 xml:space="preserve">Robert Janicki – </w:t>
      </w:r>
      <w:r w:rsidR="00986E6A" w:rsidRPr="00970F5D">
        <w:rPr>
          <w:rFonts w:asciiTheme="minorHAnsi" w:hAnsiTheme="minorHAnsi"/>
        </w:rPr>
        <w:t>Członek KOP</w:t>
      </w:r>
    </w:p>
    <w:p w:rsidR="00986E6A" w:rsidRPr="00970F5D" w:rsidRDefault="00BE5085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 xml:space="preserve">Agata </w:t>
      </w:r>
      <w:proofErr w:type="spellStart"/>
      <w:r w:rsidRPr="00970F5D">
        <w:rPr>
          <w:rFonts w:asciiTheme="minorHAnsi" w:hAnsiTheme="minorHAnsi"/>
        </w:rPr>
        <w:t>Kaziuk</w:t>
      </w:r>
      <w:proofErr w:type="spellEnd"/>
      <w:r w:rsidRPr="00970F5D">
        <w:rPr>
          <w:rFonts w:asciiTheme="minorHAnsi" w:hAnsiTheme="minorHAnsi"/>
        </w:rPr>
        <w:t xml:space="preserve"> – </w:t>
      </w:r>
      <w:r w:rsidR="00986E6A" w:rsidRPr="00970F5D">
        <w:rPr>
          <w:rFonts w:asciiTheme="minorHAnsi" w:hAnsiTheme="minorHAnsi"/>
        </w:rPr>
        <w:t>Członek KOP</w:t>
      </w:r>
    </w:p>
    <w:p w:rsidR="00986E6A" w:rsidRDefault="00BE5085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 xml:space="preserve">Wojciech </w:t>
      </w:r>
      <w:r w:rsidR="00986E6A" w:rsidRPr="00970F5D">
        <w:rPr>
          <w:rFonts w:asciiTheme="minorHAnsi" w:hAnsiTheme="minorHAnsi"/>
        </w:rPr>
        <w:t>Kędzior</w:t>
      </w:r>
      <w:r w:rsidRPr="00970F5D">
        <w:rPr>
          <w:rFonts w:asciiTheme="minorHAnsi" w:hAnsiTheme="minorHAnsi"/>
        </w:rPr>
        <w:t xml:space="preserve"> – </w:t>
      </w:r>
      <w:r w:rsidR="00986E6A" w:rsidRPr="00970F5D">
        <w:rPr>
          <w:rFonts w:asciiTheme="minorHAnsi" w:hAnsiTheme="minorHAnsi"/>
        </w:rPr>
        <w:t>Członek KOP</w:t>
      </w:r>
    </w:p>
    <w:p w:rsidR="008B09CF" w:rsidRPr="00970F5D" w:rsidRDefault="008B09CF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Joanna </w:t>
      </w:r>
      <w:proofErr w:type="spellStart"/>
      <w:r>
        <w:rPr>
          <w:rFonts w:asciiTheme="minorHAnsi" w:hAnsiTheme="minorHAnsi"/>
        </w:rPr>
        <w:t>Korybska</w:t>
      </w:r>
      <w:proofErr w:type="spellEnd"/>
      <w:r>
        <w:rPr>
          <w:rFonts w:asciiTheme="minorHAnsi" w:hAnsiTheme="minorHAnsi"/>
        </w:rPr>
        <w:t xml:space="preserve">  </w:t>
      </w:r>
      <w:r w:rsidRPr="00970F5D">
        <w:rPr>
          <w:rFonts w:asciiTheme="minorHAnsi" w:hAnsiTheme="minorHAnsi"/>
        </w:rPr>
        <w:t>– Członek KOP</w:t>
      </w:r>
    </w:p>
    <w:p w:rsidR="00986E6A" w:rsidRPr="00970F5D" w:rsidRDefault="00BE5085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 xml:space="preserve">Monika </w:t>
      </w:r>
      <w:r w:rsidR="00986E6A" w:rsidRPr="00970F5D">
        <w:rPr>
          <w:rFonts w:asciiTheme="minorHAnsi" w:hAnsiTheme="minorHAnsi"/>
        </w:rPr>
        <w:t>Kotońska</w:t>
      </w:r>
      <w:r w:rsidRPr="00970F5D">
        <w:rPr>
          <w:rFonts w:asciiTheme="minorHAnsi" w:hAnsiTheme="minorHAnsi"/>
        </w:rPr>
        <w:t xml:space="preserve"> – </w:t>
      </w:r>
      <w:r w:rsidR="00986E6A" w:rsidRPr="00970F5D">
        <w:rPr>
          <w:rFonts w:asciiTheme="minorHAnsi" w:hAnsiTheme="minorHAnsi"/>
        </w:rPr>
        <w:t>Członek KOP</w:t>
      </w:r>
    </w:p>
    <w:p w:rsidR="00986E6A" w:rsidRPr="00970F5D" w:rsidRDefault="00BE5085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 xml:space="preserve">Jarosław </w:t>
      </w:r>
      <w:r w:rsidR="00986E6A" w:rsidRPr="00970F5D">
        <w:rPr>
          <w:rFonts w:asciiTheme="minorHAnsi" w:hAnsiTheme="minorHAnsi"/>
        </w:rPr>
        <w:t>Łukowicz</w:t>
      </w:r>
      <w:r w:rsidRPr="00970F5D">
        <w:rPr>
          <w:rFonts w:asciiTheme="minorHAnsi" w:hAnsiTheme="minorHAnsi"/>
        </w:rPr>
        <w:t xml:space="preserve"> – </w:t>
      </w:r>
      <w:r w:rsidR="00986E6A" w:rsidRPr="00970F5D">
        <w:rPr>
          <w:rFonts w:asciiTheme="minorHAnsi" w:hAnsiTheme="minorHAnsi"/>
        </w:rPr>
        <w:t>Członek KOP</w:t>
      </w:r>
    </w:p>
    <w:p w:rsidR="00986E6A" w:rsidRPr="00970F5D" w:rsidRDefault="00BE5085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 xml:space="preserve">Antonina </w:t>
      </w:r>
      <w:proofErr w:type="spellStart"/>
      <w:r w:rsidR="00986E6A" w:rsidRPr="00970F5D">
        <w:rPr>
          <w:rFonts w:asciiTheme="minorHAnsi" w:hAnsiTheme="minorHAnsi"/>
        </w:rPr>
        <w:t>Matiaszkiewicz</w:t>
      </w:r>
      <w:proofErr w:type="spellEnd"/>
      <w:r w:rsidRPr="00970F5D">
        <w:rPr>
          <w:rFonts w:asciiTheme="minorHAnsi" w:hAnsiTheme="minorHAnsi"/>
        </w:rPr>
        <w:t xml:space="preserve"> – </w:t>
      </w:r>
      <w:r w:rsidR="00986E6A" w:rsidRPr="00970F5D">
        <w:rPr>
          <w:rFonts w:asciiTheme="minorHAnsi" w:hAnsiTheme="minorHAnsi"/>
        </w:rPr>
        <w:t>Członek KOP</w:t>
      </w:r>
    </w:p>
    <w:p w:rsidR="00986E6A" w:rsidRPr="00970F5D" w:rsidRDefault="00BE5085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 xml:space="preserve">Andrzej </w:t>
      </w:r>
      <w:proofErr w:type="spellStart"/>
      <w:r w:rsidR="00986E6A" w:rsidRPr="00970F5D">
        <w:rPr>
          <w:rFonts w:asciiTheme="minorHAnsi" w:hAnsiTheme="minorHAnsi"/>
        </w:rPr>
        <w:t>Nikiciuk</w:t>
      </w:r>
      <w:proofErr w:type="spellEnd"/>
      <w:r w:rsidRPr="00970F5D">
        <w:rPr>
          <w:rFonts w:asciiTheme="minorHAnsi" w:hAnsiTheme="minorHAnsi"/>
        </w:rPr>
        <w:t xml:space="preserve"> – </w:t>
      </w:r>
      <w:r w:rsidR="00986E6A" w:rsidRPr="00970F5D">
        <w:rPr>
          <w:rFonts w:asciiTheme="minorHAnsi" w:hAnsiTheme="minorHAnsi"/>
        </w:rPr>
        <w:t>Członek KOP</w:t>
      </w:r>
    </w:p>
    <w:p w:rsidR="00986E6A" w:rsidRPr="00970F5D" w:rsidRDefault="00BE5085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 xml:space="preserve">Agnieszka </w:t>
      </w:r>
      <w:proofErr w:type="spellStart"/>
      <w:r w:rsidR="00986E6A" w:rsidRPr="00970F5D">
        <w:rPr>
          <w:rFonts w:asciiTheme="minorHAnsi" w:hAnsiTheme="minorHAnsi"/>
        </w:rPr>
        <w:t>Podczasiak</w:t>
      </w:r>
      <w:proofErr w:type="spellEnd"/>
      <w:r w:rsidRPr="00970F5D">
        <w:rPr>
          <w:rFonts w:asciiTheme="minorHAnsi" w:hAnsiTheme="minorHAnsi"/>
        </w:rPr>
        <w:t xml:space="preserve"> – </w:t>
      </w:r>
      <w:r w:rsidR="00986E6A" w:rsidRPr="00970F5D">
        <w:rPr>
          <w:rFonts w:asciiTheme="minorHAnsi" w:hAnsiTheme="minorHAnsi"/>
        </w:rPr>
        <w:t>Członek KOP</w:t>
      </w:r>
    </w:p>
    <w:p w:rsidR="00986E6A" w:rsidRPr="00970F5D" w:rsidRDefault="00BE5085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 xml:space="preserve">Dorota </w:t>
      </w:r>
      <w:proofErr w:type="spellStart"/>
      <w:r w:rsidR="00986E6A" w:rsidRPr="00970F5D">
        <w:rPr>
          <w:rFonts w:asciiTheme="minorHAnsi" w:hAnsiTheme="minorHAnsi"/>
        </w:rPr>
        <w:t>Rzeszotarska</w:t>
      </w:r>
      <w:proofErr w:type="spellEnd"/>
      <w:r w:rsidRPr="00970F5D">
        <w:rPr>
          <w:rFonts w:asciiTheme="minorHAnsi" w:hAnsiTheme="minorHAnsi"/>
        </w:rPr>
        <w:t xml:space="preserve"> – </w:t>
      </w:r>
      <w:r w:rsidR="00986E6A" w:rsidRPr="00970F5D">
        <w:rPr>
          <w:rFonts w:asciiTheme="minorHAnsi" w:hAnsiTheme="minorHAnsi"/>
        </w:rPr>
        <w:t>Członek KOP</w:t>
      </w:r>
    </w:p>
    <w:p w:rsidR="00986E6A" w:rsidRPr="00970F5D" w:rsidRDefault="00BE5085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 xml:space="preserve">Agnieszka </w:t>
      </w:r>
      <w:proofErr w:type="spellStart"/>
      <w:r w:rsidRPr="00970F5D">
        <w:rPr>
          <w:rFonts w:asciiTheme="minorHAnsi" w:hAnsiTheme="minorHAnsi"/>
        </w:rPr>
        <w:t>Stanoch</w:t>
      </w:r>
      <w:proofErr w:type="spellEnd"/>
      <w:r w:rsidRPr="00970F5D">
        <w:rPr>
          <w:rFonts w:asciiTheme="minorHAnsi" w:hAnsiTheme="minorHAnsi"/>
        </w:rPr>
        <w:t xml:space="preserve"> – </w:t>
      </w:r>
      <w:r w:rsidR="00986E6A" w:rsidRPr="00970F5D">
        <w:rPr>
          <w:rFonts w:asciiTheme="minorHAnsi" w:hAnsiTheme="minorHAnsi"/>
        </w:rPr>
        <w:t>Członek KOP</w:t>
      </w:r>
    </w:p>
    <w:p w:rsidR="00986E6A" w:rsidRPr="00970F5D" w:rsidRDefault="00BE5085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 xml:space="preserve">Mariola </w:t>
      </w:r>
      <w:r w:rsidR="00986E6A" w:rsidRPr="00970F5D">
        <w:rPr>
          <w:rFonts w:asciiTheme="minorHAnsi" w:hAnsiTheme="minorHAnsi"/>
        </w:rPr>
        <w:t>Torzewska</w:t>
      </w:r>
      <w:r w:rsidRPr="00970F5D">
        <w:rPr>
          <w:rFonts w:asciiTheme="minorHAnsi" w:hAnsiTheme="minorHAnsi"/>
        </w:rPr>
        <w:t xml:space="preserve"> – </w:t>
      </w:r>
      <w:r w:rsidR="00986E6A" w:rsidRPr="00970F5D">
        <w:rPr>
          <w:rFonts w:asciiTheme="minorHAnsi" w:hAnsiTheme="minorHAnsi"/>
        </w:rPr>
        <w:t>Członek KOP</w:t>
      </w:r>
    </w:p>
    <w:p w:rsidR="00986E6A" w:rsidRDefault="00BE5085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 xml:space="preserve">Zbigniew </w:t>
      </w:r>
      <w:r w:rsidR="00986E6A" w:rsidRPr="00970F5D">
        <w:rPr>
          <w:rFonts w:asciiTheme="minorHAnsi" w:hAnsiTheme="minorHAnsi"/>
        </w:rPr>
        <w:t>Tracz</w:t>
      </w:r>
      <w:r w:rsidRPr="00970F5D">
        <w:rPr>
          <w:rFonts w:asciiTheme="minorHAnsi" w:hAnsiTheme="minorHAnsi"/>
        </w:rPr>
        <w:t xml:space="preserve"> – </w:t>
      </w:r>
      <w:r w:rsidR="00986E6A" w:rsidRPr="00970F5D">
        <w:rPr>
          <w:rFonts w:asciiTheme="minorHAnsi" w:hAnsiTheme="minorHAnsi"/>
        </w:rPr>
        <w:t>Członek KOP</w:t>
      </w:r>
    </w:p>
    <w:p w:rsidR="008B09CF" w:rsidRPr="00970F5D" w:rsidRDefault="008B09CF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Ewelina Trzcińska-Niemiec </w:t>
      </w:r>
      <w:r w:rsidRPr="00970F5D">
        <w:rPr>
          <w:rFonts w:asciiTheme="minorHAnsi" w:hAnsiTheme="minorHAnsi"/>
        </w:rPr>
        <w:t>– Członek KOP</w:t>
      </w:r>
    </w:p>
    <w:p w:rsidR="00986E6A" w:rsidRPr="00970F5D" w:rsidRDefault="00BE5085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 xml:space="preserve">Anna </w:t>
      </w:r>
      <w:r w:rsidR="00986E6A" w:rsidRPr="00970F5D">
        <w:rPr>
          <w:rFonts w:asciiTheme="minorHAnsi" w:hAnsiTheme="minorHAnsi"/>
        </w:rPr>
        <w:t>Wachowiak</w:t>
      </w:r>
      <w:r w:rsidRPr="00970F5D">
        <w:rPr>
          <w:rFonts w:asciiTheme="minorHAnsi" w:hAnsiTheme="minorHAnsi"/>
        </w:rPr>
        <w:t xml:space="preserve"> – </w:t>
      </w:r>
      <w:r w:rsidR="00986E6A" w:rsidRPr="00970F5D">
        <w:rPr>
          <w:rFonts w:asciiTheme="minorHAnsi" w:hAnsiTheme="minorHAnsi"/>
        </w:rPr>
        <w:t>Członek KOP</w:t>
      </w:r>
    </w:p>
    <w:p w:rsidR="00986E6A" w:rsidRDefault="00BE5085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 xml:space="preserve">Lidia </w:t>
      </w:r>
      <w:r w:rsidR="00986E6A" w:rsidRPr="00970F5D">
        <w:rPr>
          <w:rFonts w:asciiTheme="minorHAnsi" w:hAnsiTheme="minorHAnsi"/>
        </w:rPr>
        <w:t>Wiśniewska</w:t>
      </w:r>
      <w:r w:rsidRPr="00970F5D">
        <w:rPr>
          <w:rFonts w:asciiTheme="minorHAnsi" w:hAnsiTheme="minorHAnsi"/>
        </w:rPr>
        <w:t xml:space="preserve"> – </w:t>
      </w:r>
      <w:r w:rsidR="00986E6A" w:rsidRPr="00970F5D">
        <w:rPr>
          <w:rFonts w:asciiTheme="minorHAnsi" w:hAnsiTheme="minorHAnsi"/>
        </w:rPr>
        <w:t>Członek KOP</w:t>
      </w:r>
    </w:p>
    <w:p w:rsidR="008B09CF" w:rsidRPr="00970F5D" w:rsidRDefault="008B09CF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Małgorzata Wojciechowska </w:t>
      </w:r>
      <w:r w:rsidRPr="00970F5D">
        <w:rPr>
          <w:rFonts w:asciiTheme="minorHAnsi" w:hAnsiTheme="minorHAnsi"/>
        </w:rPr>
        <w:t>– Członek KOP</w:t>
      </w:r>
    </w:p>
    <w:p w:rsidR="00986E6A" w:rsidRDefault="008B09CF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Renata </w:t>
      </w:r>
      <w:proofErr w:type="spellStart"/>
      <w:r>
        <w:rPr>
          <w:rFonts w:asciiTheme="minorHAnsi" w:hAnsiTheme="minorHAnsi"/>
        </w:rPr>
        <w:t>Wojdag</w:t>
      </w:r>
      <w:proofErr w:type="spellEnd"/>
      <w:r w:rsidR="00BE5085" w:rsidRPr="00970F5D">
        <w:rPr>
          <w:rFonts w:asciiTheme="minorHAnsi" w:hAnsiTheme="minorHAnsi"/>
        </w:rPr>
        <w:t xml:space="preserve"> – </w:t>
      </w:r>
      <w:r w:rsidR="00986E6A" w:rsidRPr="00970F5D">
        <w:rPr>
          <w:rFonts w:asciiTheme="minorHAnsi" w:hAnsiTheme="minorHAnsi"/>
        </w:rPr>
        <w:t>Członek KOP</w:t>
      </w:r>
    </w:p>
    <w:p w:rsidR="008B09CF" w:rsidRDefault="008B09CF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Renata Kapłon </w:t>
      </w:r>
      <w:r w:rsidRPr="00970F5D">
        <w:rPr>
          <w:rFonts w:asciiTheme="minorHAnsi" w:hAnsiTheme="minorHAnsi"/>
        </w:rPr>
        <w:t>– Ekspert zewnętrzny</w:t>
      </w:r>
    </w:p>
    <w:p w:rsidR="008B09CF" w:rsidRDefault="008B09CF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Katarzyna Lewandowska  </w:t>
      </w:r>
      <w:r w:rsidRPr="00970F5D">
        <w:rPr>
          <w:rFonts w:asciiTheme="minorHAnsi" w:hAnsiTheme="minorHAnsi"/>
        </w:rPr>
        <w:t>– Ekspert zewnętrzny</w:t>
      </w:r>
    </w:p>
    <w:p w:rsidR="008B09CF" w:rsidRDefault="008B09CF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Emilia Katarzyna Malinowska </w:t>
      </w:r>
      <w:r w:rsidRPr="00970F5D">
        <w:rPr>
          <w:rFonts w:asciiTheme="minorHAnsi" w:hAnsiTheme="minorHAnsi"/>
        </w:rPr>
        <w:t>– Ekspert zewnętrzny</w:t>
      </w:r>
    </w:p>
    <w:p w:rsidR="008B09CF" w:rsidRPr="00970F5D" w:rsidRDefault="008B09CF" w:rsidP="00986E6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Rafał Wiankowski </w:t>
      </w:r>
      <w:r w:rsidRPr="00970F5D">
        <w:rPr>
          <w:rFonts w:asciiTheme="minorHAnsi" w:hAnsiTheme="minorHAnsi"/>
        </w:rPr>
        <w:t>– Ekspert zewnętrzny</w:t>
      </w:r>
    </w:p>
    <w:p w:rsidR="00B03F4C" w:rsidRPr="00BE5085" w:rsidRDefault="00B03F4C" w:rsidP="00BE5085">
      <w:pPr>
        <w:ind w:left="720"/>
        <w:jc w:val="both"/>
        <w:rPr>
          <w:rFonts w:asciiTheme="minorHAnsi" w:hAnsiTheme="minorHAnsi"/>
          <w:sz w:val="21"/>
          <w:szCs w:val="21"/>
        </w:rPr>
      </w:pPr>
    </w:p>
    <w:sectPr w:rsidR="00B03F4C" w:rsidRPr="00BE5085" w:rsidSect="00C15275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5F" w:rsidRDefault="00C0185F" w:rsidP="00FE69F7">
      <w:r>
        <w:separator/>
      </w:r>
    </w:p>
  </w:endnote>
  <w:endnote w:type="continuationSeparator" w:id="0">
    <w:p w:rsidR="00C0185F" w:rsidRDefault="00C0185F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113FA5">
    <w:pPr>
      <w:pStyle w:val="Stopka"/>
      <w:jc w:val="right"/>
    </w:pPr>
    <w:r>
      <w:fldChar w:fldCharType="begin"/>
    </w:r>
    <w:r w:rsidR="00DC6505">
      <w:instrText>PAGE   \* MERGEFORMAT</w:instrText>
    </w:r>
    <w:r>
      <w:fldChar w:fldCharType="separate"/>
    </w:r>
    <w:r w:rsidR="008B09CF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983BC7">
    <w:pPr>
      <w:pStyle w:val="Stopka"/>
      <w:rPr>
        <w:noProof/>
      </w:rPr>
    </w:pPr>
    <w:r w:rsidRPr="0054347B">
      <w:rPr>
        <w:noProof/>
      </w:rPr>
      <w:drawing>
        <wp:inline distT="0" distB="0" distL="0" distR="0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275" w:rsidRPr="001F7E8C" w:rsidRDefault="00C15275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C911A0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1322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1322">
            <w:rPr>
              <w:rFonts w:ascii="Arial" w:hAnsi="Arial" w:cs="Arial"/>
              <w:sz w:val="16"/>
              <w:szCs w:val="16"/>
            </w:rPr>
            <w:t>Wydział Oceny Wniosków Konkursowych</w:t>
          </w:r>
        </w:p>
      </w:tc>
      <w:tc>
        <w:tcPr>
          <w:tcW w:w="4865" w:type="dxa"/>
          <w:shd w:val="clear" w:color="auto" w:fill="auto"/>
        </w:tcPr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C5AFE" w:rsidRDefault="00757047" w:rsidP="00757047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FC5AFE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FC5AFE" w:rsidRDefault="00FE69F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1F7E8C" w:rsidRPr="00F2698E" w:rsidTr="0081646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r w:rsidRPr="001F7E8C">
            <w:rPr>
              <w:noProof/>
            </w:rPr>
            <w:drawing>
              <wp:inline distT="0" distB="0" distL="0" distR="0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center"/>
          </w:pPr>
          <w:r w:rsidRPr="00C5396C">
            <w:rPr>
              <w:noProof/>
            </w:rPr>
            <w:drawing>
              <wp:inline distT="0" distB="0" distL="0" distR="0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right"/>
          </w:pPr>
          <w:r w:rsidRPr="00C5396C">
            <w:rPr>
              <w:noProof/>
            </w:rPr>
            <w:drawing>
              <wp:inline distT="0" distB="0" distL="0" distR="0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5F" w:rsidRDefault="00C0185F" w:rsidP="00FE69F7">
      <w:r>
        <w:separator/>
      </w:r>
    </w:p>
  </w:footnote>
  <w:footnote w:type="continuationSeparator" w:id="0">
    <w:p w:rsidR="00C0185F" w:rsidRDefault="00C0185F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983BC7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34C9"/>
    <w:multiLevelType w:val="hybridMultilevel"/>
    <w:tmpl w:val="804C56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0512D"/>
    <w:multiLevelType w:val="hybridMultilevel"/>
    <w:tmpl w:val="C1A219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5063E7"/>
    <w:multiLevelType w:val="hybridMultilevel"/>
    <w:tmpl w:val="A57C29F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3C1682"/>
    <w:multiLevelType w:val="hybridMultilevel"/>
    <w:tmpl w:val="53CC11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B379DE"/>
    <w:multiLevelType w:val="hybridMultilevel"/>
    <w:tmpl w:val="155851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8D08F6"/>
    <w:multiLevelType w:val="hybridMultilevel"/>
    <w:tmpl w:val="0C00C2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6" w15:restartNumberingAfterBreak="0">
    <w:nsid w:val="5BD375B2"/>
    <w:multiLevelType w:val="hybridMultilevel"/>
    <w:tmpl w:val="4C4A40DA"/>
    <w:lvl w:ilvl="0" w:tplc="6986BA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9F3EEF"/>
    <w:multiLevelType w:val="hybridMultilevel"/>
    <w:tmpl w:val="12048E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C7"/>
    <w:rsid w:val="000214E8"/>
    <w:rsid w:val="00031930"/>
    <w:rsid w:val="000343BE"/>
    <w:rsid w:val="00045282"/>
    <w:rsid w:val="00090BFB"/>
    <w:rsid w:val="00113FA5"/>
    <w:rsid w:val="00114B35"/>
    <w:rsid w:val="00132251"/>
    <w:rsid w:val="001D4F1E"/>
    <w:rsid w:val="001E3C70"/>
    <w:rsid w:val="001F7E8C"/>
    <w:rsid w:val="00203707"/>
    <w:rsid w:val="00292FD9"/>
    <w:rsid w:val="002A14CD"/>
    <w:rsid w:val="002F61AA"/>
    <w:rsid w:val="00302160"/>
    <w:rsid w:val="00307017"/>
    <w:rsid w:val="0033617E"/>
    <w:rsid w:val="00341FD7"/>
    <w:rsid w:val="003A0E3C"/>
    <w:rsid w:val="00441F45"/>
    <w:rsid w:val="0044310D"/>
    <w:rsid w:val="0046303A"/>
    <w:rsid w:val="00497C31"/>
    <w:rsid w:val="004C2B07"/>
    <w:rsid w:val="004D214F"/>
    <w:rsid w:val="00501D5E"/>
    <w:rsid w:val="00525829"/>
    <w:rsid w:val="00526DD3"/>
    <w:rsid w:val="00550E58"/>
    <w:rsid w:val="00552A18"/>
    <w:rsid w:val="0056054D"/>
    <w:rsid w:val="005C2498"/>
    <w:rsid w:val="005F3FD3"/>
    <w:rsid w:val="00611DC1"/>
    <w:rsid w:val="00635D5E"/>
    <w:rsid w:val="006A551A"/>
    <w:rsid w:val="006B5389"/>
    <w:rsid w:val="00712797"/>
    <w:rsid w:val="0072197F"/>
    <w:rsid w:val="00740376"/>
    <w:rsid w:val="00753823"/>
    <w:rsid w:val="00757047"/>
    <w:rsid w:val="00785514"/>
    <w:rsid w:val="00816466"/>
    <w:rsid w:val="00867514"/>
    <w:rsid w:val="00884330"/>
    <w:rsid w:val="008855CA"/>
    <w:rsid w:val="008A74C9"/>
    <w:rsid w:val="008B09CF"/>
    <w:rsid w:val="00905E39"/>
    <w:rsid w:val="00906BAF"/>
    <w:rsid w:val="00970F5D"/>
    <w:rsid w:val="00983BC7"/>
    <w:rsid w:val="00985E7B"/>
    <w:rsid w:val="00986E6A"/>
    <w:rsid w:val="009A6349"/>
    <w:rsid w:val="009F2E4C"/>
    <w:rsid w:val="00B03F4C"/>
    <w:rsid w:val="00B23B56"/>
    <w:rsid w:val="00B2775D"/>
    <w:rsid w:val="00B67E38"/>
    <w:rsid w:val="00B97ABA"/>
    <w:rsid w:val="00BD1244"/>
    <w:rsid w:val="00BE5085"/>
    <w:rsid w:val="00C0185F"/>
    <w:rsid w:val="00C15275"/>
    <w:rsid w:val="00C8595E"/>
    <w:rsid w:val="00C911A0"/>
    <w:rsid w:val="00CC3037"/>
    <w:rsid w:val="00CF349E"/>
    <w:rsid w:val="00D37DBF"/>
    <w:rsid w:val="00D56C8E"/>
    <w:rsid w:val="00D8491D"/>
    <w:rsid w:val="00DC6505"/>
    <w:rsid w:val="00DF17C7"/>
    <w:rsid w:val="00EA0F5D"/>
    <w:rsid w:val="00EA309F"/>
    <w:rsid w:val="00EC1855"/>
    <w:rsid w:val="00F0162C"/>
    <w:rsid w:val="00F2698E"/>
    <w:rsid w:val="00F33623"/>
    <w:rsid w:val="00F57FA5"/>
    <w:rsid w:val="00F74A63"/>
    <w:rsid w:val="00F76DF1"/>
    <w:rsid w:val="00F96F67"/>
    <w:rsid w:val="00FC5AFE"/>
    <w:rsid w:val="00FD7F18"/>
    <w:rsid w:val="00FE42EE"/>
    <w:rsid w:val="00FE69F7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79929B"/>
  <w15:docId w15:val="{04065BA2-3000-4E86-8310-1FB6D84A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03A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630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46303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08srv11\wo\Wzory%20Pism\2016%20Firm&#243;wka%20Wydzia&#322;%20Oceny%20Wniosk&#243;w%20Konkursowych\mono\WO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A1245-7F9A-42B4-9DA4-9550C461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WO+RPO-mono</Template>
  <TotalTime>67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Suska</dc:creator>
  <cp:keywords/>
  <dc:description/>
  <cp:lastModifiedBy>Agnieszka Mocak Manikowska</cp:lastModifiedBy>
  <cp:revision>11</cp:revision>
  <cp:lastPrinted>2018-06-21T06:58:00Z</cp:lastPrinted>
  <dcterms:created xsi:type="dcterms:W3CDTF">2017-07-26T07:57:00Z</dcterms:created>
  <dcterms:modified xsi:type="dcterms:W3CDTF">2018-08-10T12:29:00Z</dcterms:modified>
</cp:coreProperties>
</file>