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31" w:rsidRDefault="00497C31" w:rsidP="00906BAF"/>
    <w:p w:rsidR="00D24BC2" w:rsidRPr="00D24BC2" w:rsidRDefault="00D24BC2" w:rsidP="00D24BC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FORMULARZ ZGŁOSZENIOWY </w:t>
      </w:r>
    </w:p>
    <w:p w:rsidR="00D24BC2" w:rsidRPr="00D24BC2" w:rsidRDefault="00D24BC2" w:rsidP="00D24BC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NA SPOTKANIE INFORMACYJNE </w:t>
      </w:r>
    </w:p>
    <w:p w:rsidR="00D24BC2" w:rsidRPr="00D24BC2" w:rsidRDefault="00D24BC2" w:rsidP="00D24BC2">
      <w:pPr>
        <w:spacing w:after="0" w:line="240" w:lineRule="auto"/>
        <w:jc w:val="center"/>
        <w:rPr>
          <w:rFonts w:asciiTheme="minorHAnsi" w:eastAsia="Times New Roman" w:hAnsiTheme="minorHAnsi"/>
          <w:b/>
          <w:i/>
          <w:iCs/>
          <w:sz w:val="20"/>
          <w:szCs w:val="20"/>
          <w:lang w:eastAsia="pl-PL"/>
        </w:rPr>
      </w:pPr>
    </w:p>
    <w:p w:rsidR="00D24BC2" w:rsidRPr="00D24BC2" w:rsidRDefault="00D24BC2" w:rsidP="00D24BC2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D24BC2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dotyczące naboru </w:t>
      </w:r>
      <w:r w:rsidRPr="00D24BC2">
        <w:rPr>
          <w:rFonts w:asciiTheme="minorHAnsi" w:hAnsiTheme="minorHAnsi"/>
          <w:sz w:val="24"/>
          <w:szCs w:val="24"/>
        </w:rPr>
        <w:t xml:space="preserve">wniosków </w:t>
      </w: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>w związku z ogłoszonym konkursem</w:t>
      </w: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 xml:space="preserve"> nr </w:t>
      </w:r>
      <w:r w:rsidRPr="00D24BC2">
        <w:rPr>
          <w:rFonts w:asciiTheme="minorHAnsi" w:hAnsiTheme="minorHAnsi"/>
          <w:b/>
          <w:lang w:eastAsia="pl-PL"/>
        </w:rPr>
        <w:t>RPDS.09.02.01-IP.02-02-283/17</w:t>
      </w: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 xml:space="preserve"> w</w:t>
      </w:r>
      <w:r w:rsidRPr="00D24BC2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</w:t>
      </w: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 xml:space="preserve">ramach </w:t>
      </w:r>
      <w:r w:rsidRPr="00D24BC2">
        <w:rPr>
          <w:rStyle w:val="Uwydatnienie"/>
          <w:rFonts w:asciiTheme="minorHAnsi" w:hAnsiTheme="minorHAnsi"/>
          <w:i w:val="0"/>
          <w:sz w:val="24"/>
          <w:szCs w:val="24"/>
        </w:rPr>
        <w:t>Działania 9.2</w:t>
      </w:r>
      <w:r w:rsidRPr="00D24BC2">
        <w:rPr>
          <w:rStyle w:val="Uwydatnienie"/>
          <w:rFonts w:asciiTheme="minorHAnsi" w:hAnsiTheme="minorHAnsi"/>
          <w:sz w:val="24"/>
          <w:szCs w:val="24"/>
        </w:rPr>
        <w:t xml:space="preserve"> </w:t>
      </w:r>
      <w:r w:rsidRPr="00D24BC2">
        <w:rPr>
          <w:rStyle w:val="Uwydatnienie"/>
          <w:rFonts w:asciiTheme="minorHAnsi" w:hAnsiTheme="minorHAnsi"/>
          <w:i w:val="0"/>
          <w:sz w:val="24"/>
          <w:szCs w:val="24"/>
        </w:rPr>
        <w:t>Dostęp do wysokiej jakości usług społecznych</w:t>
      </w:r>
      <w:r w:rsidRPr="00D24BC2">
        <w:rPr>
          <w:rFonts w:asciiTheme="minorHAnsi" w:hAnsiTheme="minorHAnsi"/>
          <w:i/>
          <w:sz w:val="24"/>
          <w:szCs w:val="24"/>
        </w:rPr>
        <w:t xml:space="preserve">, </w:t>
      </w:r>
      <w:r w:rsidRPr="00D24BC2">
        <w:rPr>
          <w:rStyle w:val="Uwydatnienie"/>
          <w:rFonts w:asciiTheme="minorHAnsi" w:hAnsiTheme="minorHAnsi"/>
          <w:i w:val="0"/>
          <w:sz w:val="24"/>
          <w:szCs w:val="24"/>
        </w:rPr>
        <w:t>Poddziałania  9.2.1 – konkursy horyzontalne</w:t>
      </w:r>
      <w:r>
        <w:rPr>
          <w:rStyle w:val="Uwydatnienie"/>
          <w:rFonts w:asciiTheme="minorHAnsi" w:hAnsiTheme="minorHAnsi"/>
          <w:i w:val="0"/>
          <w:sz w:val="24"/>
          <w:szCs w:val="24"/>
        </w:rPr>
        <w:t xml:space="preserve"> </w:t>
      </w:r>
      <w:r w:rsidRPr="00D24BC2">
        <w:rPr>
          <w:rStyle w:val="Uwydatnienie"/>
          <w:rFonts w:asciiTheme="minorHAnsi" w:hAnsiTheme="minorHAnsi"/>
          <w:b/>
          <w:i w:val="0"/>
          <w:sz w:val="24"/>
          <w:szCs w:val="24"/>
        </w:rPr>
        <w:t xml:space="preserve">– </w:t>
      </w:r>
      <w:r w:rsidRPr="00D24BC2">
        <w:rPr>
          <w:rFonts w:asciiTheme="minorHAnsi" w:hAnsiTheme="minorHAnsi"/>
          <w:b/>
          <w:shd w:val="clear" w:color="auto" w:fill="FFFFFF"/>
        </w:rPr>
        <w:t>projekty w zakresie mieszkań chronionych i wspomaganych</w:t>
      </w:r>
      <w:r w:rsidRPr="00D24BC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24BC2">
        <w:rPr>
          <w:rFonts w:asciiTheme="minorHAnsi" w:hAnsiTheme="minorHAnsi"/>
          <w:b/>
          <w:bCs/>
          <w:sz w:val="24"/>
          <w:szCs w:val="24"/>
        </w:rPr>
        <w:br/>
      </w:r>
      <w:r w:rsidRPr="00D24BC2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Regionalnego Programu Operacyjnego Województwa Dolnośląskiego </w:t>
      </w:r>
      <w:r w:rsidRPr="00D24BC2">
        <w:rPr>
          <w:rFonts w:asciiTheme="minorHAnsi" w:hAnsiTheme="minorHAnsi"/>
          <w:sz w:val="24"/>
          <w:szCs w:val="24"/>
        </w:rPr>
        <w:t>2014-2020</w:t>
      </w:r>
    </w:p>
    <w:p w:rsidR="00D24BC2" w:rsidRPr="00D24BC2" w:rsidRDefault="00D24BC2" w:rsidP="00D24BC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D24BC2" w:rsidRPr="00D24BC2" w:rsidRDefault="00D24BC2" w:rsidP="00D24BC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Wrocław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11 stycznia</w:t>
      </w:r>
      <w:r w:rsidRPr="00D24BC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201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8</w:t>
      </w:r>
      <w:r w:rsidRPr="00D24BC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r. </w:t>
      </w:r>
    </w:p>
    <w:p w:rsidR="00D24BC2" w:rsidRPr="00D24BC2" w:rsidRDefault="00D24BC2" w:rsidP="00D24BC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24BC2" w:rsidRPr="00D24BC2" w:rsidRDefault="00D24BC2" w:rsidP="00D24BC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 xml:space="preserve">Zgłaszam uczestnictwo następujących osób w spotkaniu informacyjnym, które odbędzie się w dniu </w:t>
      </w:r>
      <w:r w:rsidRPr="00D24BC2">
        <w:rPr>
          <w:rFonts w:eastAsia="Times New Roman"/>
          <w:b/>
          <w:sz w:val="24"/>
          <w:szCs w:val="24"/>
          <w:lang w:eastAsia="pl-PL"/>
        </w:rPr>
        <w:t xml:space="preserve">11 stycznia 2018 r.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(czwartek</w:t>
      </w:r>
      <w:r w:rsidRPr="00D24BC2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 xml:space="preserve">  w godzinach 10:00 – 14:30  we Wrocławiu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, al. Armii Krajowej 54, </w:t>
      </w:r>
    </w:p>
    <w:p w:rsidR="00D24BC2" w:rsidRPr="00D24BC2" w:rsidRDefault="00D24BC2" w:rsidP="00D24BC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24BC2" w:rsidRPr="00D24BC2" w:rsidRDefault="00D24BC2" w:rsidP="00D24BC2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>………………………..</w:t>
      </w:r>
    </w:p>
    <w:p w:rsidR="00D24BC2" w:rsidRPr="00D24BC2" w:rsidRDefault="00D24BC2" w:rsidP="00D24BC2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>………………………..</w:t>
      </w:r>
    </w:p>
    <w:p w:rsidR="00D24BC2" w:rsidRPr="00D24BC2" w:rsidRDefault="00D24BC2" w:rsidP="00D24BC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24BC2" w:rsidRPr="00D24BC2" w:rsidRDefault="00D24BC2" w:rsidP="00D24BC2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 xml:space="preserve">Instytucja – ……………………………….. </w:t>
      </w:r>
    </w:p>
    <w:p w:rsidR="00D24BC2" w:rsidRPr="00D24BC2" w:rsidRDefault="00D24BC2" w:rsidP="00D24BC2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>Adres – …………………..………………..</w:t>
      </w:r>
    </w:p>
    <w:p w:rsidR="00D24BC2" w:rsidRPr="00D24BC2" w:rsidRDefault="00D24BC2" w:rsidP="00D24BC2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>Numer telefonu – …………………………</w:t>
      </w:r>
    </w:p>
    <w:p w:rsidR="00D24BC2" w:rsidRPr="00D24BC2" w:rsidRDefault="00D24BC2" w:rsidP="00D24BC2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>e-mail – ……………………………………</w:t>
      </w:r>
    </w:p>
    <w:p w:rsidR="00D24BC2" w:rsidRPr="00D24BC2" w:rsidRDefault="00D24BC2" w:rsidP="00D24BC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>Jednocześnie prosimy o udzielenie w trakcie spotkania odpowiedzi na następujące pytania:</w:t>
      </w:r>
    </w:p>
    <w:p w:rsidR="00D24BC2" w:rsidRPr="00D24BC2" w:rsidRDefault="00D24BC2" w:rsidP="00D24BC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24BC2" w:rsidRPr="00D24BC2" w:rsidRDefault="00D24BC2" w:rsidP="00D24BC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24BC2" w:rsidRPr="00D24BC2" w:rsidRDefault="00D24BC2" w:rsidP="00D24BC2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BC2" w:rsidRPr="00D24BC2" w:rsidRDefault="00D24BC2" w:rsidP="00D24BC2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BC2" w:rsidRPr="00D24BC2" w:rsidRDefault="00D24BC2" w:rsidP="00D24BC2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BC2" w:rsidRPr="00D24BC2" w:rsidRDefault="00D24BC2" w:rsidP="00D24BC2">
      <w:p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 xml:space="preserve">Wypełniony formularz zgłoszeniowy prosimy odesłać na adres </w:t>
      </w:r>
      <w:hyperlink r:id="rId7" w:history="1">
        <w:r w:rsidRPr="00465AC0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marcin.szewczak@dwup.pl</w:t>
        </w:r>
      </w:hyperlink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 xml:space="preserve">  najpóźniej do dnia 1</w:t>
      </w:r>
      <w:r w:rsidR="0049320F">
        <w:rPr>
          <w:rFonts w:asciiTheme="minorHAnsi" w:eastAsia="Times New Roman" w:hAnsiTheme="minorHAnsi"/>
          <w:sz w:val="24"/>
          <w:szCs w:val="24"/>
          <w:lang w:eastAsia="pl-PL"/>
        </w:rPr>
        <w:t>0</w:t>
      </w:r>
      <w:bookmarkStart w:id="0" w:name="_GoBack"/>
      <w:bookmarkEnd w:id="0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stycznia 2018</w:t>
      </w:r>
      <w:r w:rsidRPr="00D24BC2">
        <w:rPr>
          <w:rFonts w:asciiTheme="minorHAnsi" w:eastAsia="Times New Roman" w:hAnsiTheme="minorHAnsi"/>
          <w:sz w:val="24"/>
          <w:szCs w:val="24"/>
          <w:lang w:eastAsia="pl-PL"/>
        </w:rPr>
        <w:t xml:space="preserve"> r. do godziny 12.00</w:t>
      </w:r>
    </w:p>
    <w:p w:rsidR="00307017" w:rsidRPr="00307017" w:rsidRDefault="00D24BC2" w:rsidP="00D24BC2">
      <w:pPr>
        <w:jc w:val="both"/>
      </w:pPr>
      <w:r w:rsidRPr="00D24BC2">
        <w:rPr>
          <w:rFonts w:asciiTheme="minorHAnsi" w:hAnsiTheme="minorHAnsi"/>
          <w:sz w:val="24"/>
          <w:szCs w:val="24"/>
        </w:rPr>
        <w:t>Osoby niepełnosprawne prosimy o podanie informacji o konieczności zapewnienia dodatkowego wsparcia.</w:t>
      </w:r>
      <w:r>
        <w:t xml:space="preserve"> </w:t>
      </w:r>
    </w:p>
    <w:p w:rsidR="00552A18" w:rsidRPr="0033617E" w:rsidRDefault="00552A18" w:rsidP="00552A18">
      <w:pPr>
        <w:tabs>
          <w:tab w:val="left" w:pos="1350"/>
        </w:tabs>
      </w:pPr>
    </w:p>
    <w:sectPr w:rsidR="00552A18" w:rsidRPr="0033617E" w:rsidSect="00D567D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4E" w:rsidRDefault="00471F4E" w:rsidP="00FE69F7">
      <w:pPr>
        <w:spacing w:after="0" w:line="240" w:lineRule="auto"/>
      </w:pPr>
      <w:r>
        <w:separator/>
      </w:r>
    </w:p>
  </w:endnote>
  <w:endnote w:type="continuationSeparator" w:id="0">
    <w:p w:rsidR="00471F4E" w:rsidRDefault="00471F4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4BC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24BC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386" w:rsidRPr="007274C5" w:rsidRDefault="00CB7386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24BC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Informacji i Pomocy Technicznej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FE69F7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274C5" w:rsidRPr="00F2698E" w:rsidTr="006048F2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274C5" w:rsidRPr="00F2698E" w:rsidRDefault="00D24BC2" w:rsidP="007274C5">
          <w:pPr>
            <w:spacing w:after="0" w:line="240" w:lineRule="auto"/>
          </w:pPr>
          <w:r w:rsidRPr="007274C5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274C5" w:rsidRPr="00F2698E" w:rsidRDefault="00D24BC2" w:rsidP="007274C5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274C5" w:rsidRPr="00F2698E" w:rsidRDefault="00D24BC2" w:rsidP="007274C5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4E" w:rsidRDefault="00471F4E" w:rsidP="00FE69F7">
      <w:pPr>
        <w:spacing w:after="0" w:line="240" w:lineRule="auto"/>
      </w:pPr>
      <w:r>
        <w:separator/>
      </w:r>
    </w:p>
  </w:footnote>
  <w:footnote w:type="continuationSeparator" w:id="0">
    <w:p w:rsidR="00471F4E" w:rsidRDefault="00471F4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24BC2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2"/>
    <w:rsid w:val="000343BE"/>
    <w:rsid w:val="00045282"/>
    <w:rsid w:val="000879E9"/>
    <w:rsid w:val="00090BFB"/>
    <w:rsid w:val="000D2698"/>
    <w:rsid w:val="00132251"/>
    <w:rsid w:val="00160835"/>
    <w:rsid w:val="001C4997"/>
    <w:rsid w:val="001D4F1E"/>
    <w:rsid w:val="001E3C70"/>
    <w:rsid w:val="00203707"/>
    <w:rsid w:val="00292FD9"/>
    <w:rsid w:val="002A71C2"/>
    <w:rsid w:val="00302160"/>
    <w:rsid w:val="00307017"/>
    <w:rsid w:val="0033617E"/>
    <w:rsid w:val="00341FD7"/>
    <w:rsid w:val="00441F45"/>
    <w:rsid w:val="0044310D"/>
    <w:rsid w:val="00471F4E"/>
    <w:rsid w:val="0049320F"/>
    <w:rsid w:val="00497C31"/>
    <w:rsid w:val="00525829"/>
    <w:rsid w:val="00552A18"/>
    <w:rsid w:val="006048F2"/>
    <w:rsid w:val="00611DC1"/>
    <w:rsid w:val="00635D5E"/>
    <w:rsid w:val="00666EF7"/>
    <w:rsid w:val="006A551A"/>
    <w:rsid w:val="00712797"/>
    <w:rsid w:val="0072197F"/>
    <w:rsid w:val="007274C5"/>
    <w:rsid w:val="00753823"/>
    <w:rsid w:val="00757047"/>
    <w:rsid w:val="00785514"/>
    <w:rsid w:val="00853962"/>
    <w:rsid w:val="00884330"/>
    <w:rsid w:val="008855CA"/>
    <w:rsid w:val="00906BAF"/>
    <w:rsid w:val="00930F2D"/>
    <w:rsid w:val="00985E7B"/>
    <w:rsid w:val="009B11F4"/>
    <w:rsid w:val="009F2E4C"/>
    <w:rsid w:val="00A1019A"/>
    <w:rsid w:val="00B40E69"/>
    <w:rsid w:val="00B54B67"/>
    <w:rsid w:val="00B67E38"/>
    <w:rsid w:val="00C8595E"/>
    <w:rsid w:val="00C93FFA"/>
    <w:rsid w:val="00CB7386"/>
    <w:rsid w:val="00CC3037"/>
    <w:rsid w:val="00CF349E"/>
    <w:rsid w:val="00D24BC2"/>
    <w:rsid w:val="00D37DBF"/>
    <w:rsid w:val="00D567DD"/>
    <w:rsid w:val="00D56C8E"/>
    <w:rsid w:val="00DC6505"/>
    <w:rsid w:val="00DF17C7"/>
    <w:rsid w:val="00E02636"/>
    <w:rsid w:val="00E413EB"/>
    <w:rsid w:val="00EC1855"/>
    <w:rsid w:val="00F2698E"/>
    <w:rsid w:val="00F33623"/>
    <w:rsid w:val="00F57FA5"/>
    <w:rsid w:val="00F74A63"/>
    <w:rsid w:val="00F96F67"/>
    <w:rsid w:val="00FE42E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E40B66-6045-4F7D-98F6-DCC0A57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D24BC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24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n.szewczak@dwu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mono\ZI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ZI+RPO-mono</Template>
  <TotalTime>13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Zbigniew Ratajczak</cp:lastModifiedBy>
  <cp:revision>2</cp:revision>
  <cp:lastPrinted>2016-07-20T14:42:00Z</cp:lastPrinted>
  <dcterms:created xsi:type="dcterms:W3CDTF">2018-01-03T12:08:00Z</dcterms:created>
  <dcterms:modified xsi:type="dcterms:W3CDTF">2018-01-03T12:23:00Z</dcterms:modified>
</cp:coreProperties>
</file>