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0" w:rsidRPr="00BC35B4" w:rsidRDefault="00004970" w:rsidP="00004970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BC35B4">
        <w:rPr>
          <w:rFonts w:asciiTheme="minorHAnsi" w:hAnsiTheme="minorHAnsi"/>
        </w:rPr>
        <w:t xml:space="preserve">Lista członków Komisji Oceny Projektów biorących udział w posiedzeniu KOP w ramach konkursu </w:t>
      </w:r>
      <w:r w:rsidR="0085313B">
        <w:rPr>
          <w:rFonts w:asciiTheme="minorHAnsi" w:hAnsiTheme="minorHAnsi"/>
        </w:rPr>
        <w:br/>
      </w:r>
      <w:r w:rsidRPr="00BC35B4">
        <w:rPr>
          <w:rFonts w:asciiTheme="minorHAnsi" w:hAnsiTheme="minorHAnsi"/>
        </w:rPr>
        <w:t>nr RPDS.09.0</w:t>
      </w:r>
      <w:r>
        <w:rPr>
          <w:rFonts w:asciiTheme="minorHAnsi" w:hAnsiTheme="minorHAnsi"/>
        </w:rPr>
        <w:t>2</w:t>
      </w:r>
      <w:r w:rsidRPr="00BC35B4">
        <w:rPr>
          <w:rFonts w:asciiTheme="minorHAnsi" w:hAnsiTheme="minorHAnsi"/>
        </w:rPr>
        <w:t>.0</w:t>
      </w:r>
      <w:r>
        <w:rPr>
          <w:rFonts w:asciiTheme="minorHAnsi" w:hAnsiTheme="minorHAnsi"/>
        </w:rPr>
        <w:t>4</w:t>
      </w:r>
      <w:r w:rsidRPr="00BC35B4">
        <w:rPr>
          <w:rFonts w:asciiTheme="minorHAnsi" w:hAnsiTheme="minorHAnsi"/>
        </w:rPr>
        <w:t>-IP.02-02-2</w:t>
      </w:r>
      <w:r>
        <w:rPr>
          <w:rFonts w:asciiTheme="minorHAnsi" w:hAnsiTheme="minorHAnsi"/>
        </w:rPr>
        <w:t>35/17</w:t>
      </w:r>
      <w:r w:rsidRPr="00BC35B4">
        <w:rPr>
          <w:rFonts w:asciiTheme="minorHAnsi" w:hAnsiTheme="minorHAnsi"/>
        </w:rPr>
        <w:t>, powołanych do oceny zgodności ze strategią ZIT oraz oceny formalno-merytorycznej:</w:t>
      </w:r>
    </w:p>
    <w:p w:rsidR="00004970" w:rsidRDefault="00004970" w:rsidP="0046303A">
      <w:pPr>
        <w:spacing w:line="276" w:lineRule="auto"/>
        <w:jc w:val="both"/>
        <w:rPr>
          <w:rFonts w:asciiTheme="minorHAnsi" w:hAnsiTheme="minorHAnsi"/>
        </w:rPr>
      </w:pPr>
    </w:p>
    <w:p w:rsidR="00EA0F5D" w:rsidRPr="00BC35B4" w:rsidRDefault="0046303A" w:rsidP="00BC35B4">
      <w:pPr>
        <w:pStyle w:val="Akapitzlist"/>
        <w:spacing w:before="60" w:after="60"/>
        <w:jc w:val="both"/>
        <w:rPr>
          <w:rFonts w:asciiTheme="minorHAnsi" w:hAnsiTheme="minorHAnsi"/>
          <w:u w:val="single"/>
        </w:rPr>
      </w:pPr>
      <w:r w:rsidRPr="00BC35B4">
        <w:rPr>
          <w:rFonts w:asciiTheme="minorHAnsi" w:hAnsiTheme="minorHAnsi"/>
          <w:u w:val="single"/>
        </w:rPr>
        <w:t>Obsługa KOP:</w:t>
      </w:r>
    </w:p>
    <w:p w:rsidR="006B5389" w:rsidRDefault="002F4605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Piotr Bełza</w:t>
      </w:r>
      <w:r w:rsidR="008A74C9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>– Przewodniczący KOP</w:t>
      </w:r>
    </w:p>
    <w:p w:rsidR="00D91518" w:rsidRPr="00BC35B4" w:rsidRDefault="00D91518" w:rsidP="00D915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Barbara Gorczyca</w:t>
      </w:r>
      <w:r w:rsidRPr="00BC35B4">
        <w:rPr>
          <w:rFonts w:asciiTheme="minorHAnsi" w:hAnsiTheme="minorHAnsi"/>
        </w:rPr>
        <w:t xml:space="preserve"> – Zastępca ds. Strategii </w:t>
      </w:r>
    </w:p>
    <w:p w:rsidR="00D91518" w:rsidRPr="00BC35B4" w:rsidRDefault="00D91518" w:rsidP="00D915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Aleksandra </w:t>
      </w:r>
      <w:proofErr w:type="spellStart"/>
      <w:r>
        <w:rPr>
          <w:rFonts w:asciiTheme="minorHAnsi" w:hAnsiTheme="minorHAnsi"/>
        </w:rPr>
        <w:t>Romańczak</w:t>
      </w:r>
      <w:proofErr w:type="spellEnd"/>
      <w:r w:rsidRPr="00BC35B4">
        <w:rPr>
          <w:rFonts w:asciiTheme="minorHAnsi" w:hAnsiTheme="minorHAnsi"/>
        </w:rPr>
        <w:t xml:space="preserve"> - Zastępca Sekretarza</w:t>
      </w:r>
    </w:p>
    <w:p w:rsidR="006B5389" w:rsidRPr="00BC35B4" w:rsidRDefault="002F4605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Agnieszka Mocak-Manikowska</w:t>
      </w:r>
      <w:r w:rsidR="008A74C9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 xml:space="preserve">– </w:t>
      </w:r>
      <w:r w:rsidR="00FD7F18" w:rsidRPr="00BC35B4">
        <w:rPr>
          <w:rFonts w:asciiTheme="minorHAnsi" w:hAnsiTheme="minorHAnsi"/>
        </w:rPr>
        <w:t>Zastępca Przewodniczącego KOP/ Sekretarz KOP</w:t>
      </w:r>
    </w:p>
    <w:p w:rsidR="006B5389" w:rsidRPr="00BC35B4" w:rsidRDefault="002F4605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Magdalena Rawska </w:t>
      </w:r>
      <w:r w:rsidR="009A6349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>– Sekretarz KOP</w:t>
      </w:r>
    </w:p>
    <w:p w:rsidR="006B5389" w:rsidRPr="00BC35B4" w:rsidRDefault="002F4605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Agata Suska</w:t>
      </w:r>
      <w:r w:rsidR="00F02FB4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 xml:space="preserve"> – Sekretarz KOP</w:t>
      </w:r>
    </w:p>
    <w:p w:rsidR="0046303A" w:rsidRPr="00BC35B4" w:rsidRDefault="0046303A" w:rsidP="00BC35B4">
      <w:pPr>
        <w:spacing w:before="60" w:after="60"/>
        <w:ind w:firstLine="646"/>
        <w:jc w:val="both"/>
        <w:rPr>
          <w:rFonts w:asciiTheme="minorHAnsi" w:hAnsiTheme="minorHAnsi"/>
          <w:u w:val="single"/>
        </w:rPr>
      </w:pPr>
      <w:r w:rsidRPr="00BC35B4">
        <w:rPr>
          <w:rFonts w:asciiTheme="minorHAnsi" w:hAnsiTheme="minorHAnsi"/>
          <w:u w:val="single"/>
        </w:rPr>
        <w:t>Oceniający:</w:t>
      </w:r>
    </w:p>
    <w:p w:rsidR="00F2398B" w:rsidRDefault="00F2398B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Monika Brońska </w:t>
      </w:r>
      <w:r w:rsidRPr="00BC35B4">
        <w:rPr>
          <w:rFonts w:asciiTheme="minorHAnsi" w:hAnsiTheme="minorHAnsi"/>
        </w:rPr>
        <w:t>– Pracownik IOK</w:t>
      </w:r>
    </w:p>
    <w:p w:rsidR="00F2398B" w:rsidRDefault="00F2398B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Marzena Janik </w:t>
      </w:r>
      <w:r w:rsidRPr="00BC35B4">
        <w:rPr>
          <w:rFonts w:asciiTheme="minorHAnsi" w:hAnsiTheme="minorHAnsi"/>
        </w:rPr>
        <w:t>– Pracownik IOK</w:t>
      </w:r>
    </w:p>
    <w:p w:rsidR="00F2398B" w:rsidRDefault="00F2398B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 </w:t>
      </w:r>
      <w:proofErr w:type="spellStart"/>
      <w:r>
        <w:rPr>
          <w:rFonts w:asciiTheme="minorHAnsi" w:hAnsiTheme="minorHAnsi"/>
        </w:rPr>
        <w:t>Korejwo</w:t>
      </w:r>
      <w:proofErr w:type="spellEnd"/>
      <w:r>
        <w:rPr>
          <w:rFonts w:asciiTheme="minorHAnsi" w:hAnsiTheme="minorHAnsi"/>
        </w:rPr>
        <w:t xml:space="preserve"> </w:t>
      </w:r>
      <w:r w:rsidRPr="00BC35B4">
        <w:rPr>
          <w:rFonts w:asciiTheme="minorHAnsi" w:hAnsiTheme="minorHAnsi"/>
        </w:rPr>
        <w:t>– Pracownik IOK</w:t>
      </w:r>
    </w:p>
    <w:p w:rsidR="00501D5E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Marta Bielawska – Pracownik IOK</w:t>
      </w:r>
    </w:p>
    <w:p w:rsidR="00B223E3" w:rsidRPr="00BC35B4" w:rsidRDefault="00B223E3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Olga </w:t>
      </w:r>
      <w:proofErr w:type="spellStart"/>
      <w:r>
        <w:rPr>
          <w:rFonts w:asciiTheme="minorHAnsi" w:hAnsiTheme="minorHAnsi"/>
        </w:rPr>
        <w:t>Bobilak</w:t>
      </w:r>
      <w:proofErr w:type="spellEnd"/>
      <w:r>
        <w:rPr>
          <w:rFonts w:asciiTheme="minorHAnsi" w:hAnsiTheme="minorHAnsi"/>
        </w:rPr>
        <w:t xml:space="preserve"> - </w:t>
      </w:r>
      <w:r w:rsidRPr="00BC35B4">
        <w:rPr>
          <w:rFonts w:asciiTheme="minorHAnsi" w:hAnsiTheme="minorHAnsi"/>
        </w:rPr>
        <w:t>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Halina </w:t>
      </w:r>
      <w:proofErr w:type="spellStart"/>
      <w:r w:rsidRPr="00BC35B4">
        <w:rPr>
          <w:rFonts w:asciiTheme="minorHAnsi" w:hAnsiTheme="minorHAnsi"/>
        </w:rPr>
        <w:t>Bordulak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Zofia </w:t>
      </w:r>
      <w:proofErr w:type="spellStart"/>
      <w:r w:rsidRPr="00BC35B4">
        <w:rPr>
          <w:rFonts w:asciiTheme="minorHAnsi" w:hAnsiTheme="minorHAnsi"/>
        </w:rPr>
        <w:t>Brużewicz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3F0673" w:rsidRPr="00BC35B4" w:rsidRDefault="003F0673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Ewa </w:t>
      </w:r>
      <w:proofErr w:type="spellStart"/>
      <w:r w:rsidRPr="00BC35B4">
        <w:rPr>
          <w:rFonts w:asciiTheme="minorHAnsi" w:hAnsiTheme="minorHAnsi"/>
        </w:rPr>
        <w:t>Dmytrasz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Barbara </w:t>
      </w:r>
      <w:proofErr w:type="spellStart"/>
      <w:r w:rsidRPr="00BC35B4">
        <w:rPr>
          <w:rFonts w:asciiTheme="minorHAnsi" w:hAnsiTheme="minorHAnsi"/>
        </w:rPr>
        <w:t>Elert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Anna Gerlach-Łagiewka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Patrycja Grześkowiak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Małgorzata Grzybowska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Anita </w:t>
      </w:r>
      <w:proofErr w:type="spellStart"/>
      <w:r w:rsidRPr="00BC35B4">
        <w:rPr>
          <w:rFonts w:asciiTheme="minorHAnsi" w:hAnsiTheme="minorHAnsi"/>
        </w:rPr>
        <w:t>Hładziak</w:t>
      </w:r>
      <w:proofErr w:type="spellEnd"/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Aleksandra Jabłońska - Pracownik IOK</w:t>
      </w:r>
    </w:p>
    <w:p w:rsidR="00501D5E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Agata J</w:t>
      </w:r>
      <w:r w:rsidR="0097187D" w:rsidRPr="00BC35B4">
        <w:rPr>
          <w:rFonts w:asciiTheme="minorHAnsi" w:hAnsiTheme="minorHAnsi"/>
        </w:rPr>
        <w:t>aniszewska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501D5E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Wojciech Kędzior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B223E3" w:rsidRPr="00BC35B4" w:rsidRDefault="00B223E3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Joanna </w:t>
      </w:r>
      <w:proofErr w:type="spellStart"/>
      <w:r>
        <w:rPr>
          <w:rFonts w:asciiTheme="minorHAnsi" w:hAnsiTheme="minorHAnsi"/>
        </w:rPr>
        <w:t>Korybska</w:t>
      </w:r>
      <w:proofErr w:type="spellEnd"/>
      <w:r>
        <w:rPr>
          <w:rFonts w:asciiTheme="minorHAnsi" w:hAnsiTheme="minorHAnsi"/>
        </w:rPr>
        <w:t xml:space="preserve"> - </w:t>
      </w:r>
      <w:r w:rsidRPr="00BC35B4">
        <w:rPr>
          <w:rFonts w:asciiTheme="minorHAnsi" w:hAnsiTheme="minorHAnsi"/>
        </w:rPr>
        <w:t>Pracownik IOK</w:t>
      </w:r>
      <w:r>
        <w:rPr>
          <w:rFonts w:asciiTheme="minorHAnsi" w:hAnsiTheme="minorHAnsi"/>
        </w:rPr>
        <w:t xml:space="preserve"> 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Monika Kotońska – Pracownik IOK</w:t>
      </w:r>
    </w:p>
    <w:p w:rsidR="00501D5E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Magdalena Łukowska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Andrzej </w:t>
      </w:r>
      <w:proofErr w:type="spellStart"/>
      <w:r w:rsidRPr="00BC35B4">
        <w:rPr>
          <w:rFonts w:asciiTheme="minorHAnsi" w:hAnsiTheme="minorHAnsi"/>
        </w:rPr>
        <w:t>Nikiciuk</w:t>
      </w:r>
      <w:proofErr w:type="spellEnd"/>
      <w:r w:rsidR="00114B35"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Marta Nitkiewicz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Agnieszka </w:t>
      </w:r>
      <w:proofErr w:type="spellStart"/>
      <w:r w:rsidRPr="00BC35B4">
        <w:rPr>
          <w:rFonts w:asciiTheme="minorHAnsi" w:hAnsiTheme="minorHAnsi"/>
        </w:rPr>
        <w:t>Podczasiak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Dorota </w:t>
      </w:r>
      <w:proofErr w:type="spellStart"/>
      <w:r w:rsidRPr="00BC35B4">
        <w:rPr>
          <w:rFonts w:asciiTheme="minorHAnsi" w:hAnsiTheme="minorHAnsi"/>
        </w:rPr>
        <w:t>Rzeszo</w:t>
      </w:r>
      <w:r w:rsidR="000804E8" w:rsidRPr="00BC35B4">
        <w:rPr>
          <w:rFonts w:asciiTheme="minorHAnsi" w:hAnsiTheme="minorHAnsi"/>
        </w:rPr>
        <w:t>t</w:t>
      </w:r>
      <w:r w:rsidRPr="00BC35B4">
        <w:rPr>
          <w:rFonts w:asciiTheme="minorHAnsi" w:hAnsiTheme="minorHAnsi"/>
        </w:rPr>
        <w:t>a</w:t>
      </w:r>
      <w:r w:rsidR="000804E8" w:rsidRPr="00BC35B4">
        <w:rPr>
          <w:rFonts w:asciiTheme="minorHAnsi" w:hAnsiTheme="minorHAnsi"/>
        </w:rPr>
        <w:t>r</w:t>
      </w:r>
      <w:r w:rsidRPr="00BC35B4">
        <w:rPr>
          <w:rFonts w:asciiTheme="minorHAnsi" w:hAnsiTheme="minorHAnsi"/>
        </w:rPr>
        <w:t>ska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Agnieszka </w:t>
      </w:r>
      <w:proofErr w:type="spellStart"/>
      <w:r w:rsidRPr="00BC35B4">
        <w:rPr>
          <w:rFonts w:asciiTheme="minorHAnsi" w:hAnsiTheme="minorHAnsi"/>
        </w:rPr>
        <w:t>Stanoch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Aleksandra Szewczak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Mariola Torzewska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Zbigniew Tracz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Ewelina Trzcińska – Niemiec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Małgorzata Wojciechowska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Renata </w:t>
      </w:r>
      <w:proofErr w:type="spellStart"/>
      <w:r w:rsidRPr="00BC35B4">
        <w:rPr>
          <w:rFonts w:asciiTheme="minorHAnsi" w:hAnsiTheme="minorHAnsi"/>
        </w:rPr>
        <w:t>Wojdag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Renata Kapłon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Katarzyna Lewandowska – Ekspert zewnętrzny</w:t>
      </w:r>
    </w:p>
    <w:p w:rsidR="00BD1244" w:rsidRDefault="00B223E3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Dorota Kubiak</w:t>
      </w:r>
      <w:r w:rsidR="0097187D" w:rsidRPr="00BC35B4">
        <w:rPr>
          <w:rFonts w:asciiTheme="minorHAnsi" w:hAnsiTheme="minorHAnsi"/>
        </w:rPr>
        <w:t xml:space="preserve"> – Ekspert zewnętrzny</w:t>
      </w:r>
    </w:p>
    <w:p w:rsidR="00B223E3" w:rsidRDefault="00B223E3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Rafał Wiankowski </w:t>
      </w:r>
      <w:r w:rsidRPr="00BC35B4">
        <w:rPr>
          <w:rFonts w:asciiTheme="minorHAnsi" w:hAnsiTheme="minorHAnsi"/>
        </w:rPr>
        <w:t>– Ekspert zewnętrzny</w:t>
      </w:r>
    </w:p>
    <w:p w:rsidR="00B223E3" w:rsidRPr="00BC35B4" w:rsidRDefault="00B223E3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Tadeusz </w:t>
      </w:r>
      <w:proofErr w:type="spellStart"/>
      <w:r>
        <w:rPr>
          <w:rFonts w:asciiTheme="minorHAnsi" w:hAnsiTheme="minorHAnsi"/>
        </w:rPr>
        <w:t>Osowiecki</w:t>
      </w:r>
      <w:proofErr w:type="spellEnd"/>
      <w:r>
        <w:rPr>
          <w:rFonts w:asciiTheme="minorHAnsi" w:hAnsiTheme="minorHAnsi"/>
        </w:rPr>
        <w:t xml:space="preserve"> </w:t>
      </w:r>
      <w:r w:rsidRPr="00BC35B4">
        <w:rPr>
          <w:rFonts w:asciiTheme="minorHAnsi" w:hAnsiTheme="minorHAnsi"/>
        </w:rPr>
        <w:t>– Ekspert zewnętrzny</w:t>
      </w:r>
    </w:p>
    <w:sectPr w:rsidR="00B223E3" w:rsidRPr="00BC35B4" w:rsidSect="00C1527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AC5763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1303F1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07326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BC7"/>
    <w:rsid w:val="00004970"/>
    <w:rsid w:val="000214E8"/>
    <w:rsid w:val="000343BE"/>
    <w:rsid w:val="00045282"/>
    <w:rsid w:val="000804E8"/>
    <w:rsid w:val="00090BFB"/>
    <w:rsid w:val="00113FA5"/>
    <w:rsid w:val="00114B35"/>
    <w:rsid w:val="001303F1"/>
    <w:rsid w:val="00132251"/>
    <w:rsid w:val="001D4F1E"/>
    <w:rsid w:val="001E3C70"/>
    <w:rsid w:val="001F7E8C"/>
    <w:rsid w:val="00203707"/>
    <w:rsid w:val="00241522"/>
    <w:rsid w:val="00292FD9"/>
    <w:rsid w:val="002F4605"/>
    <w:rsid w:val="00302160"/>
    <w:rsid w:val="00307017"/>
    <w:rsid w:val="00307326"/>
    <w:rsid w:val="0033617E"/>
    <w:rsid w:val="00341FD7"/>
    <w:rsid w:val="003A0E3C"/>
    <w:rsid w:val="003F0673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53369"/>
    <w:rsid w:val="006A551A"/>
    <w:rsid w:val="006B5389"/>
    <w:rsid w:val="00712797"/>
    <w:rsid w:val="0072197F"/>
    <w:rsid w:val="00753823"/>
    <w:rsid w:val="00757047"/>
    <w:rsid w:val="00785514"/>
    <w:rsid w:val="00816466"/>
    <w:rsid w:val="0085313B"/>
    <w:rsid w:val="00884330"/>
    <w:rsid w:val="008855CA"/>
    <w:rsid w:val="008A74C9"/>
    <w:rsid w:val="00906BAF"/>
    <w:rsid w:val="0097187D"/>
    <w:rsid w:val="00983BC7"/>
    <w:rsid w:val="00985E7B"/>
    <w:rsid w:val="009A6349"/>
    <w:rsid w:val="009F2E4C"/>
    <w:rsid w:val="00AC5763"/>
    <w:rsid w:val="00B223E3"/>
    <w:rsid w:val="00B67E38"/>
    <w:rsid w:val="00B97ABA"/>
    <w:rsid w:val="00BC35B4"/>
    <w:rsid w:val="00BD1244"/>
    <w:rsid w:val="00C0185F"/>
    <w:rsid w:val="00C15275"/>
    <w:rsid w:val="00C8595E"/>
    <w:rsid w:val="00CC3037"/>
    <w:rsid w:val="00CF349E"/>
    <w:rsid w:val="00D37DBF"/>
    <w:rsid w:val="00D56C8E"/>
    <w:rsid w:val="00D91518"/>
    <w:rsid w:val="00DC6505"/>
    <w:rsid w:val="00DF17C7"/>
    <w:rsid w:val="00EA0F5D"/>
    <w:rsid w:val="00EA309F"/>
    <w:rsid w:val="00EC1855"/>
    <w:rsid w:val="00F02FB4"/>
    <w:rsid w:val="00F2398B"/>
    <w:rsid w:val="00F2698E"/>
    <w:rsid w:val="00F3265B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25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Agnieszka Mocak Manikowska</cp:lastModifiedBy>
  <cp:revision>10</cp:revision>
  <cp:lastPrinted>2016-09-07T12:20:00Z</cp:lastPrinted>
  <dcterms:created xsi:type="dcterms:W3CDTF">2017-09-08T07:22:00Z</dcterms:created>
  <dcterms:modified xsi:type="dcterms:W3CDTF">2017-09-28T11:47:00Z</dcterms:modified>
</cp:coreProperties>
</file>