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A" w:rsidRPr="00BD1244" w:rsidRDefault="0046303A" w:rsidP="004630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D1244">
        <w:rPr>
          <w:rFonts w:asciiTheme="minorHAnsi" w:hAnsiTheme="minorHAnsi"/>
          <w:sz w:val="22"/>
          <w:szCs w:val="22"/>
        </w:rPr>
        <w:t>Lista członków Komisji Oceny Projektów biorących udz</w:t>
      </w:r>
      <w:r w:rsidR="000214E8" w:rsidRPr="00BD1244">
        <w:rPr>
          <w:rFonts w:asciiTheme="minorHAnsi" w:hAnsiTheme="minorHAnsi"/>
          <w:sz w:val="22"/>
          <w:szCs w:val="22"/>
        </w:rPr>
        <w:t xml:space="preserve">iał w posiedzeniu KOP w ramach </w:t>
      </w:r>
      <w:r w:rsidRPr="00BD1244">
        <w:rPr>
          <w:rFonts w:asciiTheme="minorHAnsi" w:hAnsiTheme="minorHAnsi"/>
          <w:sz w:val="22"/>
          <w:szCs w:val="22"/>
        </w:rPr>
        <w:t xml:space="preserve">konkursu </w:t>
      </w:r>
      <w:r w:rsidR="000214E8" w:rsidRPr="00BD1244">
        <w:rPr>
          <w:rFonts w:asciiTheme="minorHAnsi" w:hAnsiTheme="minorHAnsi"/>
          <w:sz w:val="22"/>
          <w:szCs w:val="22"/>
        </w:rPr>
        <w:br/>
      </w:r>
      <w:r w:rsidRPr="00BD1244">
        <w:rPr>
          <w:rFonts w:asciiTheme="minorHAnsi" w:hAnsiTheme="minorHAnsi"/>
          <w:sz w:val="22"/>
          <w:szCs w:val="22"/>
        </w:rPr>
        <w:t xml:space="preserve">nr </w:t>
      </w:r>
      <w:r w:rsidR="00F02FB4">
        <w:rPr>
          <w:rFonts w:asciiTheme="minorHAnsi" w:hAnsiTheme="minorHAnsi"/>
          <w:sz w:val="22"/>
          <w:szCs w:val="22"/>
        </w:rPr>
        <w:t>RPDS.09.01.04-IP.02-02-208</w:t>
      </w:r>
      <w:r w:rsidR="009A6349" w:rsidRPr="00BD1244">
        <w:rPr>
          <w:rFonts w:asciiTheme="minorHAnsi" w:hAnsiTheme="minorHAnsi"/>
          <w:sz w:val="22"/>
          <w:szCs w:val="22"/>
        </w:rPr>
        <w:t>/1</w:t>
      </w:r>
      <w:r w:rsidR="00501D5E" w:rsidRPr="00BD1244">
        <w:rPr>
          <w:rFonts w:asciiTheme="minorHAnsi" w:hAnsiTheme="minorHAnsi"/>
          <w:sz w:val="22"/>
          <w:szCs w:val="22"/>
        </w:rPr>
        <w:t>6</w:t>
      </w:r>
      <w:r w:rsidRPr="00BD1244">
        <w:rPr>
          <w:rFonts w:asciiTheme="minorHAnsi" w:hAnsiTheme="minorHAnsi"/>
          <w:sz w:val="22"/>
          <w:szCs w:val="22"/>
        </w:rPr>
        <w:t xml:space="preserve">, </w:t>
      </w:r>
      <w:r w:rsidR="00BD1244" w:rsidRPr="00BD1244">
        <w:rPr>
          <w:rFonts w:asciiTheme="minorHAnsi" w:hAnsiTheme="minorHAnsi"/>
          <w:sz w:val="22"/>
          <w:szCs w:val="22"/>
        </w:rPr>
        <w:t>powołanych do oceny zgodności ze strategią ZIT oraz oceny formalno-merytorycznej:</w:t>
      </w: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Obsługa KOP:</w:t>
      </w:r>
    </w:p>
    <w:p w:rsidR="00EA0F5D" w:rsidRPr="00BD1244" w:rsidRDefault="00EA0F5D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Magdalena Rawska</w:t>
      </w:r>
      <w:r w:rsidR="008A74C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>– Przewodniczący KOP</w:t>
      </w:r>
    </w:p>
    <w:p w:rsidR="006B5389" w:rsidRPr="00BD1244" w:rsidRDefault="00F02FB4" w:rsidP="009A634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Barbara Gorczyca</w:t>
      </w:r>
      <w:r w:rsidR="009A6349" w:rsidRPr="00BD1244">
        <w:rPr>
          <w:rFonts w:asciiTheme="minorHAnsi" w:hAnsiTheme="minorHAnsi"/>
          <w:sz w:val="21"/>
          <w:szCs w:val="21"/>
        </w:rPr>
        <w:t xml:space="preserve"> </w:t>
      </w:r>
      <w:r w:rsidR="00EA0F5D" w:rsidRPr="00BD1244">
        <w:rPr>
          <w:rFonts w:asciiTheme="minorHAnsi" w:hAnsiTheme="minorHAnsi"/>
          <w:sz w:val="21"/>
          <w:szCs w:val="21"/>
        </w:rPr>
        <w:t xml:space="preserve">– </w:t>
      </w:r>
      <w:r w:rsidR="00FD7F18" w:rsidRPr="00BD1244">
        <w:rPr>
          <w:rFonts w:asciiTheme="minorHAnsi" w:hAnsiTheme="minorHAnsi"/>
          <w:sz w:val="21"/>
          <w:szCs w:val="21"/>
        </w:rPr>
        <w:t>Zastępca ds. Strategii ZIT AW</w:t>
      </w:r>
    </w:p>
    <w:p w:rsidR="006B5389" w:rsidRPr="00BD1244" w:rsidRDefault="00F02FB4" w:rsidP="00FD7F1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Agata Suska</w:t>
      </w:r>
      <w:r w:rsidR="008A74C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 xml:space="preserve">– </w:t>
      </w:r>
      <w:r w:rsidR="00FD7F18" w:rsidRPr="00BD1244">
        <w:rPr>
          <w:rFonts w:asciiTheme="minorHAnsi" w:hAnsiTheme="minorHAnsi"/>
          <w:sz w:val="21"/>
          <w:szCs w:val="21"/>
        </w:rPr>
        <w:t>Zastępca Przewodniczącego KOP/ Sekretarz KOP</w:t>
      </w: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Piotr Bełza</w:t>
      </w:r>
      <w:r w:rsidR="009A634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>– Sekretarz KOP</w:t>
      </w: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Agnieszka </w:t>
      </w:r>
      <w:proofErr w:type="spellStart"/>
      <w:r>
        <w:rPr>
          <w:rFonts w:asciiTheme="minorHAnsi" w:hAnsiTheme="minorHAnsi"/>
          <w:sz w:val="21"/>
          <w:szCs w:val="21"/>
        </w:rPr>
        <w:t>Mocak</w:t>
      </w:r>
      <w:proofErr w:type="spellEnd"/>
      <w:r>
        <w:rPr>
          <w:rFonts w:asciiTheme="minorHAnsi" w:hAnsiTheme="minorHAnsi"/>
          <w:sz w:val="21"/>
          <w:szCs w:val="21"/>
        </w:rPr>
        <w:t xml:space="preserve"> - Manikowska </w:t>
      </w:r>
      <w:r w:rsidR="006B5389" w:rsidRPr="00BD1244">
        <w:rPr>
          <w:rFonts w:asciiTheme="minorHAnsi" w:hAnsiTheme="minorHAnsi"/>
          <w:sz w:val="21"/>
          <w:szCs w:val="21"/>
        </w:rPr>
        <w:t xml:space="preserve"> – Sekretarz KOP</w:t>
      </w:r>
    </w:p>
    <w:p w:rsidR="006B5389" w:rsidRPr="00BD1244" w:rsidRDefault="003A0E3C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Magdalena </w:t>
      </w:r>
      <w:r w:rsidR="006B5389" w:rsidRPr="00BD1244">
        <w:rPr>
          <w:rFonts w:asciiTheme="minorHAnsi" w:hAnsiTheme="minorHAnsi"/>
          <w:sz w:val="21"/>
          <w:szCs w:val="21"/>
        </w:rPr>
        <w:t>Rawska – Sekretarz KOP</w:t>
      </w:r>
    </w:p>
    <w:p w:rsidR="006B5389" w:rsidRPr="00BD1244" w:rsidRDefault="006B5389" w:rsidP="00F02FB4">
      <w:pPr>
        <w:pStyle w:val="Akapitzlist"/>
        <w:ind w:left="1080"/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ab/>
      </w:r>
    </w:p>
    <w:p w:rsidR="0046303A" w:rsidRPr="00BD1244" w:rsidRDefault="0046303A" w:rsidP="0046303A">
      <w:pPr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Oceniający:</w:t>
      </w: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10"/>
          <w:szCs w:val="10"/>
          <w:u w:val="single"/>
        </w:rPr>
      </w:pPr>
    </w:p>
    <w:p w:rsidR="009A6349" w:rsidRPr="00BD1244" w:rsidRDefault="009A6349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Mariusz Wasik – Pracownik IOK</w:t>
      </w:r>
    </w:p>
    <w:p w:rsidR="009A6349" w:rsidRPr="00BD1244" w:rsidRDefault="009A6349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Maciej </w:t>
      </w:r>
      <w:proofErr w:type="spellStart"/>
      <w:r w:rsidRPr="00BD1244">
        <w:rPr>
          <w:rFonts w:asciiTheme="minorHAnsi" w:hAnsiTheme="minorHAnsi"/>
          <w:sz w:val="21"/>
          <w:szCs w:val="21"/>
        </w:rPr>
        <w:t>Kanicki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9A6349" w:rsidRPr="00BD1244" w:rsidRDefault="009A6349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Katarzyna Dobrucka – Pracownik IOK</w:t>
      </w:r>
    </w:p>
    <w:p w:rsidR="00501D5E" w:rsidRPr="00BD1244" w:rsidRDefault="00501D5E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Remigiusz Adamus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Janina Augustyniak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Bielawska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Halina </w:t>
      </w:r>
      <w:proofErr w:type="spellStart"/>
      <w:r w:rsidRPr="00BD1244">
        <w:rPr>
          <w:rFonts w:asciiTheme="minorHAnsi" w:hAnsiTheme="minorHAnsi"/>
          <w:sz w:val="21"/>
          <w:szCs w:val="21"/>
        </w:rPr>
        <w:t>Bordulak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Zofia </w:t>
      </w:r>
      <w:proofErr w:type="spellStart"/>
      <w:r w:rsidRPr="00BD1244">
        <w:rPr>
          <w:rFonts w:asciiTheme="minorHAnsi" w:hAnsiTheme="minorHAnsi"/>
          <w:sz w:val="21"/>
          <w:szCs w:val="21"/>
        </w:rPr>
        <w:t>Brużewicz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Barbara Elert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Patrycja Grześkowiak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Anita Hładziak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Agata </w:t>
      </w:r>
      <w:proofErr w:type="spellStart"/>
      <w:r w:rsidRPr="00BD1244">
        <w:rPr>
          <w:rFonts w:asciiTheme="minorHAnsi" w:hAnsiTheme="minorHAnsi"/>
          <w:sz w:val="21"/>
          <w:szCs w:val="21"/>
        </w:rPr>
        <w:t>Jamrozińska</w:t>
      </w:r>
      <w:proofErr w:type="spellEnd"/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Robert Janicki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Wojciech Kędzior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Barbara Król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Antonina Matiaszkiewicz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Andrzej </w:t>
      </w:r>
      <w:proofErr w:type="spellStart"/>
      <w:r w:rsidRPr="00BD1244">
        <w:rPr>
          <w:rFonts w:asciiTheme="minorHAnsi" w:hAnsiTheme="minorHAnsi"/>
          <w:sz w:val="21"/>
          <w:szCs w:val="21"/>
        </w:rPr>
        <w:t>Nikiciuk</w:t>
      </w:r>
      <w:proofErr w:type="spellEnd"/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Nitkiewicz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Mariola Torzewska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Zbigniew Tracz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  <w:bookmarkStart w:id="0" w:name="_GoBack"/>
      <w:bookmarkEnd w:id="0"/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Lidia Wiśniewska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Małgorzata Wojciechowska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Małgorzata Firlej </w:t>
      </w:r>
      <w:r w:rsidR="00114B35" w:rsidRPr="00BD1244">
        <w:rPr>
          <w:rFonts w:asciiTheme="minorHAnsi" w:hAnsiTheme="minorHAnsi"/>
          <w:sz w:val="21"/>
          <w:szCs w:val="21"/>
        </w:rPr>
        <w:t>–</w:t>
      </w:r>
      <w:r w:rsidR="00BD1244" w:rsidRPr="00BD1244">
        <w:rPr>
          <w:rFonts w:asciiTheme="minorHAnsi" w:hAnsiTheme="minorHAnsi"/>
          <w:sz w:val="21"/>
          <w:szCs w:val="21"/>
        </w:rPr>
        <w:t xml:space="preserve"> 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Hanna </w:t>
      </w:r>
      <w:proofErr w:type="spellStart"/>
      <w:r w:rsidRPr="00BD1244">
        <w:rPr>
          <w:rFonts w:asciiTheme="minorHAnsi" w:hAnsiTheme="minorHAnsi"/>
          <w:sz w:val="21"/>
          <w:szCs w:val="21"/>
        </w:rPr>
        <w:t>Kadziołka-Sabanty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Dorota Kubiak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Katarzyna Lewandowska –</w:t>
      </w:r>
      <w:r w:rsidR="00BD1244" w:rsidRPr="00BD1244">
        <w:rPr>
          <w:rFonts w:asciiTheme="minorHAnsi" w:hAnsiTheme="minorHAnsi"/>
          <w:sz w:val="21"/>
          <w:szCs w:val="21"/>
        </w:rPr>
        <w:t xml:space="preserve"> 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Katarzyna Niemotko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Katarzyna Polanowska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Grzegorz Salwa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Katarzyna Urbańska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BD1244" w:rsidRPr="00BD1244" w:rsidRDefault="00114B35" w:rsidP="00BD124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Rafał Wiankowski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sectPr w:rsidR="00BD1244" w:rsidRPr="00BD1244" w:rsidSect="00C1527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05" w:rsidRDefault="00F3265B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BD124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906BAF" w:rsidRPr="00F02FB4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83BC7"/>
    <w:rsid w:val="000214E8"/>
    <w:rsid w:val="000343BE"/>
    <w:rsid w:val="00045282"/>
    <w:rsid w:val="00090BFB"/>
    <w:rsid w:val="00113FA5"/>
    <w:rsid w:val="00114B35"/>
    <w:rsid w:val="00132251"/>
    <w:rsid w:val="001D4F1E"/>
    <w:rsid w:val="001E3C70"/>
    <w:rsid w:val="001F7E8C"/>
    <w:rsid w:val="00203707"/>
    <w:rsid w:val="00292FD9"/>
    <w:rsid w:val="00302160"/>
    <w:rsid w:val="00307017"/>
    <w:rsid w:val="0033617E"/>
    <w:rsid w:val="00341FD7"/>
    <w:rsid w:val="003A0E3C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2A18"/>
    <w:rsid w:val="00611DC1"/>
    <w:rsid w:val="00635D5E"/>
    <w:rsid w:val="006A551A"/>
    <w:rsid w:val="006B5389"/>
    <w:rsid w:val="00712797"/>
    <w:rsid w:val="0072197F"/>
    <w:rsid w:val="00753823"/>
    <w:rsid w:val="00757047"/>
    <w:rsid w:val="00785514"/>
    <w:rsid w:val="00816466"/>
    <w:rsid w:val="00884330"/>
    <w:rsid w:val="008855CA"/>
    <w:rsid w:val="008A74C9"/>
    <w:rsid w:val="00906BAF"/>
    <w:rsid w:val="00983BC7"/>
    <w:rsid w:val="00985E7B"/>
    <w:rsid w:val="009A6349"/>
    <w:rsid w:val="009F2E4C"/>
    <w:rsid w:val="00B67E38"/>
    <w:rsid w:val="00B97ABA"/>
    <w:rsid w:val="00BD1244"/>
    <w:rsid w:val="00C0185F"/>
    <w:rsid w:val="00C15275"/>
    <w:rsid w:val="00C8595E"/>
    <w:rsid w:val="00CC3037"/>
    <w:rsid w:val="00CF349E"/>
    <w:rsid w:val="00D37DBF"/>
    <w:rsid w:val="00D56C8E"/>
    <w:rsid w:val="00DC6505"/>
    <w:rsid w:val="00DF17C7"/>
    <w:rsid w:val="00EA0F5D"/>
    <w:rsid w:val="00EA309F"/>
    <w:rsid w:val="00EC1855"/>
    <w:rsid w:val="00F02FB4"/>
    <w:rsid w:val="00F2698E"/>
    <w:rsid w:val="00F3265B"/>
    <w:rsid w:val="00F33623"/>
    <w:rsid w:val="00F57FA5"/>
    <w:rsid w:val="00F74A63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WO+RPO-mono.dot</Template>
  <TotalTime>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mrawska</cp:lastModifiedBy>
  <cp:revision>2</cp:revision>
  <cp:lastPrinted>2016-09-07T12:20:00Z</cp:lastPrinted>
  <dcterms:created xsi:type="dcterms:W3CDTF">2017-08-10T11:56:00Z</dcterms:created>
  <dcterms:modified xsi:type="dcterms:W3CDTF">2017-08-10T11:56:00Z</dcterms:modified>
</cp:coreProperties>
</file>